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0C010D" w14:paraId="0C15C5BA" w14:textId="77777777" w:rsidTr="00C67113">
        <w:trPr>
          <w:gridAfter w:val="1"/>
          <w:wAfter w:w="6" w:type="dxa"/>
        </w:trPr>
        <w:tc>
          <w:tcPr>
            <w:tcW w:w="4253" w:type="dxa"/>
            <w:shd w:val="clear" w:color="auto" w:fill="EDEDED"/>
            <w:vAlign w:val="center"/>
          </w:tcPr>
          <w:p w14:paraId="191EB98B" w14:textId="4C92A680" w:rsidR="000D772D" w:rsidRDefault="00987377" w:rsidP="000D772D">
            <w:pPr>
              <w:spacing w:line="240" w:lineRule="exact"/>
              <w:ind w:right="78"/>
              <w:jc w:val="center"/>
              <w:rPr>
                <w:rFonts w:cs="Arial"/>
                <w:b/>
                <w:lang w:val="de-DE"/>
              </w:rPr>
            </w:pPr>
            <w:r w:rsidRPr="006B2445">
              <w:rPr>
                <w:rFonts w:cs="Arial"/>
                <w:b/>
                <w:lang w:val="de-DE"/>
              </w:rPr>
              <w:t>Interessensbekundung</w:t>
            </w:r>
          </w:p>
          <w:p w14:paraId="1073FBE1" w14:textId="77777777" w:rsidR="00987377" w:rsidRPr="00911021" w:rsidRDefault="00987377" w:rsidP="000D772D">
            <w:pPr>
              <w:spacing w:line="240" w:lineRule="exact"/>
              <w:ind w:right="78"/>
              <w:jc w:val="center"/>
              <w:rPr>
                <w:rFonts w:cs="Arial"/>
                <w:b/>
                <w:lang w:val="de-DE"/>
              </w:rPr>
            </w:pPr>
          </w:p>
          <w:p w14:paraId="77EF1320" w14:textId="77777777" w:rsidR="00987377" w:rsidRDefault="007A7BFD" w:rsidP="007A7BFD">
            <w:pPr>
              <w:jc w:val="center"/>
              <w:rPr>
                <w:rFonts w:cs="Arial"/>
                <w:b/>
                <w:lang w:val="de-DE"/>
              </w:rPr>
            </w:pPr>
            <w:r w:rsidRPr="006B2445">
              <w:rPr>
                <w:rFonts w:cs="Arial"/>
                <w:b/>
                <w:lang w:val="de-DE"/>
              </w:rPr>
              <w:t xml:space="preserve">Anlage 2 </w:t>
            </w:r>
          </w:p>
          <w:p w14:paraId="4AC0CB22" w14:textId="6AA8DA54" w:rsidR="000D772D" w:rsidRPr="006B2445" w:rsidRDefault="007A7BFD" w:rsidP="007A7BFD">
            <w:pPr>
              <w:jc w:val="center"/>
              <w:rPr>
                <w:rFonts w:cs="Arial"/>
                <w:b/>
                <w:lang w:val="de-DE"/>
              </w:rPr>
            </w:pPr>
            <w:r w:rsidRPr="006B2445">
              <w:rPr>
                <w:rFonts w:cs="Arial"/>
                <w:b/>
                <w:lang w:val="de-DE"/>
              </w:rPr>
              <w:t xml:space="preserve">zur </w:t>
            </w:r>
            <w:r w:rsidR="008910CC">
              <w:rPr>
                <w:rFonts w:cs="Arial"/>
                <w:b/>
                <w:lang w:val="de-DE"/>
              </w:rPr>
              <w:t>Bekanntmachung</w:t>
            </w:r>
            <w:r w:rsidRPr="006B2445">
              <w:rPr>
                <w:rFonts w:cs="Arial"/>
                <w:b/>
                <w:lang w:val="de-DE"/>
              </w:rPr>
              <w:t xml:space="preserve"> der vor</w:t>
            </w:r>
            <w:r w:rsidR="005D75FE">
              <w:rPr>
                <w:rFonts w:cs="Arial"/>
                <w:b/>
                <w:lang w:val="de-DE"/>
              </w:rPr>
              <w:t>bereitend</w:t>
            </w:r>
            <w:r w:rsidRPr="006B2445">
              <w:rPr>
                <w:rFonts w:cs="Arial"/>
                <w:b/>
                <w:lang w:val="de-DE"/>
              </w:rPr>
              <w:t>en Marktkonsultation</w:t>
            </w:r>
          </w:p>
          <w:p w14:paraId="613DB5AF" w14:textId="77777777" w:rsidR="007A7BFD" w:rsidRPr="006B2445" w:rsidRDefault="007A7BFD" w:rsidP="007A7BFD">
            <w:pPr>
              <w:jc w:val="center"/>
              <w:rPr>
                <w:rFonts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Default="00987377" w:rsidP="007A7BFD">
            <w:pPr>
              <w:jc w:val="center"/>
              <w:rPr>
                <w:rFonts w:cs="Arial"/>
                <w:b/>
                <w:lang w:val="it-IT"/>
              </w:rPr>
            </w:pPr>
            <w:r w:rsidRPr="007A7BFD">
              <w:rPr>
                <w:rFonts w:cs="Arial"/>
                <w:b/>
                <w:lang w:val="it-IT"/>
              </w:rPr>
              <w:t xml:space="preserve">Manifestazione di interesse </w:t>
            </w:r>
          </w:p>
          <w:p w14:paraId="308AEA66" w14:textId="77777777" w:rsidR="00987377" w:rsidRDefault="00987377" w:rsidP="007A7BFD">
            <w:pPr>
              <w:jc w:val="center"/>
              <w:rPr>
                <w:rFonts w:cs="Arial"/>
                <w:b/>
                <w:lang w:val="it-IT"/>
              </w:rPr>
            </w:pPr>
          </w:p>
          <w:p w14:paraId="6018944E" w14:textId="77777777" w:rsidR="00987377" w:rsidRDefault="007A7BFD" w:rsidP="007A7BFD">
            <w:pPr>
              <w:jc w:val="center"/>
              <w:rPr>
                <w:rFonts w:cs="Arial"/>
                <w:b/>
                <w:lang w:val="it-IT"/>
              </w:rPr>
            </w:pPr>
            <w:r w:rsidRPr="007A7BFD">
              <w:rPr>
                <w:rFonts w:cs="Arial"/>
                <w:b/>
                <w:lang w:val="it-IT"/>
              </w:rPr>
              <w:t xml:space="preserve">Allegato 2 </w:t>
            </w:r>
          </w:p>
          <w:p w14:paraId="3C25AAC9" w14:textId="6ACCC784" w:rsidR="004B3DB5" w:rsidRPr="007A7BFD" w:rsidRDefault="007A7BFD" w:rsidP="007A7BFD">
            <w:pPr>
              <w:jc w:val="center"/>
              <w:rPr>
                <w:rFonts w:cs="Arial"/>
                <w:b/>
                <w:lang w:val="it-IT"/>
              </w:rPr>
            </w:pPr>
            <w:r w:rsidRPr="007A7BFD">
              <w:rPr>
                <w:rFonts w:cs="Arial"/>
                <w:b/>
                <w:lang w:val="it-IT"/>
              </w:rPr>
              <w:t>all’</w:t>
            </w:r>
            <w:r w:rsidR="00814DA3">
              <w:rPr>
                <w:rFonts w:cs="Arial"/>
                <w:b/>
                <w:lang w:val="it-IT"/>
              </w:rPr>
              <w:t>a</w:t>
            </w:r>
            <w:r w:rsidRPr="007A7BFD">
              <w:rPr>
                <w:rFonts w:cs="Arial"/>
                <w:b/>
                <w:lang w:val="it-IT"/>
              </w:rPr>
              <w:t>vvi</w:t>
            </w:r>
            <w:r w:rsidR="008910CC">
              <w:rPr>
                <w:rFonts w:cs="Arial"/>
                <w:b/>
                <w:lang w:val="it-IT"/>
              </w:rPr>
              <w:t>s</w:t>
            </w:r>
            <w:r w:rsidRPr="007A7BFD">
              <w:rPr>
                <w:rFonts w:cs="Arial"/>
                <w:b/>
                <w:lang w:val="it-IT"/>
              </w:rPr>
              <w:t xml:space="preserve">o della </w:t>
            </w:r>
            <w:r w:rsidR="00814DA3">
              <w:rPr>
                <w:rFonts w:cs="Arial"/>
                <w:b/>
                <w:lang w:val="it-IT"/>
              </w:rPr>
              <w:t>c</w:t>
            </w:r>
            <w:r w:rsidRPr="007A7BFD">
              <w:rPr>
                <w:rFonts w:cs="Arial"/>
                <w:b/>
                <w:lang w:val="it-IT"/>
              </w:rPr>
              <w:t>onsultazione preliminare di mercato</w:t>
            </w:r>
          </w:p>
        </w:tc>
      </w:tr>
      <w:tr w:rsidR="00350367" w:rsidRPr="000C010D" w14:paraId="66DA5CCF" w14:textId="77777777" w:rsidTr="00C67113">
        <w:trPr>
          <w:gridAfter w:val="1"/>
          <w:wAfter w:w="6" w:type="dxa"/>
        </w:trPr>
        <w:tc>
          <w:tcPr>
            <w:tcW w:w="4253" w:type="dxa"/>
          </w:tcPr>
          <w:p w14:paraId="3A4F28D8" w14:textId="77777777" w:rsidR="00350367" w:rsidRPr="004B3DB5" w:rsidRDefault="00350367" w:rsidP="00163246">
            <w:pPr>
              <w:jc w:val="both"/>
              <w:rPr>
                <w:rFonts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4B3DB5" w:rsidRDefault="00350367" w:rsidP="00CC2ED7">
            <w:pPr>
              <w:ind w:right="78"/>
              <w:jc w:val="both"/>
              <w:rPr>
                <w:rFonts w:cs="Arial"/>
                <w:noProof w:val="0"/>
                <w:lang w:val="it-IT"/>
              </w:rPr>
            </w:pPr>
          </w:p>
        </w:tc>
      </w:tr>
      <w:tr w:rsidR="00BE71EE" w:rsidRPr="000C010D" w14:paraId="2E7BE016" w14:textId="77777777" w:rsidTr="00C67113">
        <w:trPr>
          <w:gridAfter w:val="1"/>
          <w:wAfter w:w="6" w:type="dxa"/>
        </w:trPr>
        <w:tc>
          <w:tcPr>
            <w:tcW w:w="4253" w:type="dxa"/>
          </w:tcPr>
          <w:p w14:paraId="6227681C" w14:textId="5A71DE91" w:rsidR="007A7BFD" w:rsidRPr="006E2ABB" w:rsidRDefault="007A7BFD" w:rsidP="00991CD0">
            <w:pPr>
              <w:spacing w:after="200" w:line="276" w:lineRule="auto"/>
              <w:jc w:val="both"/>
              <w:rPr>
                <w:rFonts w:cs="Arial"/>
                <w:lang w:val="de-DE" w:eastAsia="it-IT"/>
              </w:rPr>
            </w:pPr>
            <w:r w:rsidRPr="006E2ABB">
              <w:rPr>
                <w:rFonts w:cs="Arial"/>
                <w:lang w:val="de-DE" w:eastAsia="it-IT"/>
              </w:rPr>
              <w:t>Der/die Unterzeichne</w:t>
            </w:r>
            <w:r w:rsidR="00991CD0">
              <w:rPr>
                <w:rFonts w:cs="Arial"/>
                <w:lang w:val="de-DE" w:eastAsia="it-IT"/>
              </w:rPr>
              <w:t>t</w:t>
            </w:r>
            <w:r w:rsidRPr="006E2ABB">
              <w:rPr>
                <w:rFonts w:cs="Arial"/>
                <w:lang w:val="de-DE" w:eastAsia="it-IT"/>
              </w:rPr>
              <w:t xml:space="preserve">e </w:t>
            </w:r>
            <w:r w:rsidRPr="006E2ABB">
              <w:rPr>
                <w:rFonts w:cs="Arial"/>
                <w:sz w:val="16"/>
                <w:szCs w:val="16"/>
                <w:lang w:val="de-DE" w:eastAsia="it-IT"/>
              </w:rPr>
              <w:t>(gesetzlicher Vertreter des Unternehmens</w:t>
            </w:r>
            <w:r w:rsidR="00C67113">
              <w:rPr>
                <w:rFonts w:cs="Arial"/>
                <w:sz w:val="16"/>
                <w:szCs w:val="16"/>
                <w:lang w:val="de-DE" w:eastAsia="it-IT"/>
              </w:rPr>
              <w:t xml:space="preserve"> bzw. </w:t>
            </w:r>
            <w:r w:rsidR="00F92282" w:rsidRPr="006E2ABB">
              <w:rPr>
                <w:rFonts w:cs="Arial"/>
                <w:sz w:val="16"/>
                <w:szCs w:val="16"/>
                <w:lang w:val="de-DE" w:eastAsia="it-IT"/>
              </w:rPr>
              <w:t>andere</w:t>
            </w:r>
            <w:r w:rsidR="00C67113">
              <w:rPr>
                <w:rFonts w:cs="Arial"/>
                <w:sz w:val="16"/>
                <w:szCs w:val="16"/>
                <w:lang w:val="de-DE" w:eastAsia="it-IT"/>
              </w:rPr>
              <w:t>r</w:t>
            </w:r>
            <w:r w:rsidR="00F92282" w:rsidRPr="006E2ABB">
              <w:rPr>
                <w:rFonts w:cs="Arial"/>
                <w:sz w:val="16"/>
                <w:szCs w:val="16"/>
                <w:lang w:val="de-DE" w:eastAsia="it-IT"/>
              </w:rPr>
              <w:t xml:space="preserve"> Körperschaft </w:t>
            </w:r>
            <w:r w:rsidR="00C67113">
              <w:rPr>
                <w:rFonts w:cs="Arial"/>
                <w:sz w:val="16"/>
                <w:szCs w:val="16"/>
                <w:lang w:val="de-DE" w:eastAsia="it-IT"/>
              </w:rPr>
              <w:t>oder.</w:t>
            </w:r>
            <w:r w:rsidRPr="006E2ABB">
              <w:rPr>
                <w:rFonts w:cs="Arial"/>
                <w:sz w:val="16"/>
                <w:szCs w:val="16"/>
                <w:lang w:val="de-DE" w:eastAsia="it-IT"/>
              </w:rPr>
              <w:t xml:space="preserve"> Freiberufler)</w:t>
            </w:r>
          </w:p>
          <w:p w14:paraId="1CD1DE21" w14:textId="77777777" w:rsidR="007A7BFD" w:rsidRPr="006E2ABB" w:rsidRDefault="007A7BFD" w:rsidP="007A7BFD">
            <w:pPr>
              <w:spacing w:after="200" w:line="276" w:lineRule="auto"/>
              <w:rPr>
                <w:rFonts w:cs="Arial"/>
                <w:bCs/>
                <w:lang w:val="de-DE" w:eastAsia="it-IT"/>
              </w:rPr>
            </w:pPr>
            <w:r w:rsidRPr="006E2ABB">
              <w:rPr>
                <w:rFonts w:cs="Arial"/>
                <w:lang w:val="de-DE" w:eastAsia="it-IT"/>
              </w:rPr>
              <w:t>…………………………………………………….</w:t>
            </w:r>
          </w:p>
          <w:p w14:paraId="3A43574E"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geboren am</w:t>
            </w:r>
            <w:r w:rsidRPr="006E2ABB">
              <w:rPr>
                <w:rFonts w:cs="Arial"/>
                <w:lang w:val="de-DE" w:eastAsia="it-IT"/>
              </w:rPr>
              <w:tab/>
            </w:r>
          </w:p>
          <w:p w14:paraId="44791178"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Pr="006E2ABB">
              <w:rPr>
                <w:rFonts w:cs="Arial"/>
                <w:lang w:val="de-DE" w:eastAsia="it-IT"/>
              </w:rPr>
              <w:tab/>
            </w:r>
          </w:p>
          <w:p w14:paraId="73A0030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wohnhaft in der Gemeinde </w:t>
            </w:r>
            <w:r w:rsidRPr="006E2ABB">
              <w:rPr>
                <w:rFonts w:cs="Arial"/>
                <w:lang w:val="de-DE" w:eastAsia="it-IT"/>
              </w:rPr>
              <w:tab/>
            </w:r>
          </w:p>
          <w:p w14:paraId="5CA12CF6"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w:t>
            </w:r>
          </w:p>
          <w:p w14:paraId="2E46B84E" w14:textId="1594D7E3" w:rsidR="007A7BFD" w:rsidRPr="006E2ABB" w:rsidRDefault="00707CE8" w:rsidP="007A7BFD">
            <w:pPr>
              <w:tabs>
                <w:tab w:val="right" w:leader="dot" w:pos="5103"/>
                <w:tab w:val="left" w:pos="5245"/>
                <w:tab w:val="right" w:leader="dot" w:pos="9072"/>
              </w:tabs>
              <w:autoSpaceDE w:val="0"/>
              <w:autoSpaceDN w:val="0"/>
              <w:adjustRightInd w:val="0"/>
              <w:spacing w:line="480" w:lineRule="auto"/>
              <w:jc w:val="both"/>
              <w:rPr>
                <w:rFonts w:cs="Arial"/>
                <w:lang w:val="de-DE" w:eastAsia="it-IT"/>
              </w:rPr>
            </w:pPr>
            <w:r>
              <w:rPr>
                <w:rFonts w:cs="Arial"/>
                <w:lang w:val="de-DE" w:eastAsia="it-IT"/>
              </w:rPr>
              <w:t>Land</w:t>
            </w:r>
            <w:r w:rsidR="007A7BFD" w:rsidRPr="006E2ABB">
              <w:rPr>
                <w:rFonts w:cs="Arial"/>
                <w:lang w:val="de-DE" w:eastAsia="it-IT"/>
              </w:rPr>
              <w:t xml:space="preserve"> </w:t>
            </w:r>
            <w:r w:rsidR="007A7BFD" w:rsidRPr="006E2ABB">
              <w:rPr>
                <w:rFonts w:cs="Arial"/>
                <w:lang w:val="de-DE" w:eastAsia="it-IT"/>
              </w:rPr>
              <w:tab/>
            </w:r>
          </w:p>
          <w:p w14:paraId="6A194121"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de-DE" w:eastAsia="it-IT"/>
              </w:rPr>
            </w:pPr>
            <w:r w:rsidRPr="006E2ABB">
              <w:rPr>
                <w:rFonts w:cs="Arial"/>
                <w:lang w:val="de-DE" w:eastAsia="it-IT"/>
              </w:rPr>
              <w:t xml:space="preserve">Adresse </w:t>
            </w:r>
            <w:r w:rsidRPr="006E2ABB">
              <w:rPr>
                <w:rFonts w:cs="Arial"/>
                <w:lang w:val="de-DE" w:eastAsia="it-IT"/>
              </w:rPr>
              <w:tab/>
            </w:r>
          </w:p>
          <w:p w14:paraId="0A84716D" w14:textId="1E8340F7" w:rsidR="007A7BFD" w:rsidRPr="006E2ABB" w:rsidRDefault="007A7BFD" w:rsidP="005F7D69">
            <w:pPr>
              <w:tabs>
                <w:tab w:val="right" w:leader="dot" w:pos="9072"/>
              </w:tabs>
              <w:autoSpaceDE w:val="0"/>
              <w:autoSpaceDN w:val="0"/>
              <w:adjustRightInd w:val="0"/>
              <w:spacing w:line="480" w:lineRule="auto"/>
              <w:jc w:val="both"/>
              <w:rPr>
                <w:rFonts w:cs="Arial"/>
                <w:lang w:val="de-DE" w:eastAsia="it-IT"/>
              </w:rPr>
            </w:pPr>
            <w:r w:rsidRPr="006E2ABB">
              <w:rPr>
                <w:rFonts w:cs="Arial"/>
                <w:lang w:val="de-DE" w:eastAsia="it-IT"/>
              </w:rPr>
              <w:t xml:space="preserve">in </w:t>
            </w:r>
            <w:r w:rsidR="005F7D69">
              <w:rPr>
                <w:rFonts w:cs="Arial"/>
                <w:lang w:val="de-DE" w:eastAsia="it-IT"/>
              </w:rPr>
              <w:t>der</w:t>
            </w:r>
            <w:r w:rsidRPr="006E2ABB">
              <w:rPr>
                <w:rFonts w:cs="Arial"/>
                <w:lang w:val="de-DE" w:eastAsia="it-IT"/>
              </w:rPr>
              <w:t xml:space="preserve"> Eigenschaft als gesetzlicher</w:t>
            </w:r>
            <w:r w:rsidR="005F7D69">
              <w:rPr>
                <w:rFonts w:cs="Arial"/>
                <w:lang w:val="de-DE" w:eastAsia="it-IT"/>
              </w:rPr>
              <w:t xml:space="preserve"> </w:t>
            </w:r>
            <w:r w:rsidRPr="006E2ABB">
              <w:rPr>
                <w:rFonts w:cs="Arial"/>
                <w:lang w:val="de-DE" w:eastAsia="it-IT"/>
              </w:rPr>
              <w:t>Vertreter/</w:t>
            </w:r>
            <w:r w:rsidR="005F7D69">
              <w:rPr>
                <w:rFonts w:cs="Arial"/>
                <w:lang w:val="de-DE" w:eastAsia="it-IT"/>
              </w:rPr>
              <w:t xml:space="preserve"> </w:t>
            </w:r>
            <w:r w:rsidR="00991CD0">
              <w:rPr>
                <w:rFonts w:cs="Arial"/>
                <w:lang w:val="de-DE" w:eastAsia="it-IT"/>
              </w:rPr>
              <w:t>gesetzliche Vertreterin</w:t>
            </w:r>
            <w:r w:rsidRPr="006E2ABB">
              <w:rPr>
                <w:rFonts w:cs="Arial"/>
                <w:lang w:val="de-DE" w:eastAsia="it-IT"/>
              </w:rPr>
              <w:t xml:space="preserve"> des Unternehmens</w:t>
            </w:r>
            <w:r w:rsidR="00677C04" w:rsidRPr="006E2ABB">
              <w:rPr>
                <w:rFonts w:cs="Arial"/>
                <w:lang w:val="de-DE" w:eastAsia="it-IT"/>
              </w:rPr>
              <w:t>/der Körperschaft</w:t>
            </w:r>
            <w:r w:rsidRPr="006E2ABB">
              <w:rPr>
                <w:rFonts w:cs="Arial"/>
                <w:lang w:val="de-DE" w:eastAsia="it-IT"/>
              </w:rPr>
              <w:t xml:space="preserve"> ……………….</w:t>
            </w:r>
          </w:p>
          <w:p w14:paraId="16002510"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ab/>
            </w:r>
          </w:p>
          <w:p w14:paraId="1E9A8EB6" w14:textId="77777777"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mit Rechtssitz in </w:t>
            </w:r>
            <w:r w:rsidRPr="006E2ABB">
              <w:rPr>
                <w:rFonts w:cs="Arial"/>
                <w:lang w:val="de-DE" w:eastAsia="it-IT"/>
              </w:rPr>
              <w:tab/>
            </w:r>
          </w:p>
          <w:p w14:paraId="2A61A2ED" w14:textId="6A43CA06" w:rsidR="007A7BFD" w:rsidRPr="006E2ABB" w:rsidRDefault="007A7BFD" w:rsidP="005F7D69">
            <w:pPr>
              <w:tabs>
                <w:tab w:val="left" w:leader="dot" w:pos="6237"/>
                <w:tab w:val="left" w:leader="dot" w:pos="9072"/>
              </w:tabs>
              <w:autoSpaceDE w:val="0"/>
              <w:autoSpaceDN w:val="0"/>
              <w:adjustRightInd w:val="0"/>
              <w:spacing w:line="480" w:lineRule="auto"/>
              <w:rPr>
                <w:rFonts w:cs="Arial"/>
                <w:lang w:val="de-DE" w:eastAsia="it-IT"/>
              </w:rPr>
            </w:pPr>
            <w:r w:rsidRPr="006E2ABB">
              <w:rPr>
                <w:rFonts w:cs="Arial"/>
                <w:lang w:val="de-DE" w:eastAsia="it-IT"/>
              </w:rPr>
              <w:t xml:space="preserve">Prov. </w:t>
            </w:r>
            <w:r w:rsidR="005F7D69">
              <w:rPr>
                <w:rFonts w:cs="Arial"/>
                <w:lang w:val="de-DE" w:eastAsia="it-IT"/>
              </w:rPr>
              <w:t>……………………………………………</w:t>
            </w:r>
          </w:p>
          <w:p w14:paraId="7EB42A8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Adresse </w:t>
            </w:r>
            <w:r w:rsidRPr="006E2ABB">
              <w:rPr>
                <w:rFonts w:cs="Arial"/>
                <w:lang w:val="de-DE" w:eastAsia="it-IT"/>
              </w:rPr>
              <w:tab/>
            </w:r>
          </w:p>
          <w:p w14:paraId="60D03B02"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MwSt.-Nr./Steuernr. </w:t>
            </w:r>
            <w:r w:rsidRPr="006E2ABB">
              <w:rPr>
                <w:rFonts w:cs="Arial"/>
                <w:lang w:val="de-DE" w:eastAsia="it-IT"/>
              </w:rPr>
              <w:tab/>
            </w:r>
          </w:p>
          <w:p w14:paraId="2F749DF5"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 xml:space="preserve">Telefonnummer </w:t>
            </w:r>
            <w:r w:rsidRPr="006E2ABB">
              <w:rPr>
                <w:rFonts w:cs="Arial"/>
                <w:lang w:val="de-DE" w:eastAsia="it-IT"/>
              </w:rPr>
              <w:tab/>
            </w:r>
          </w:p>
          <w:p w14:paraId="27DC9EDD" w14:textId="77777777" w:rsidR="007A7BFD" w:rsidRPr="006E2ABB" w:rsidRDefault="007A7BFD" w:rsidP="005F7D69">
            <w:pPr>
              <w:tabs>
                <w:tab w:val="right" w:leader="dot" w:pos="9072"/>
              </w:tabs>
              <w:autoSpaceDE w:val="0"/>
              <w:autoSpaceDN w:val="0"/>
              <w:adjustRightInd w:val="0"/>
              <w:spacing w:line="480" w:lineRule="auto"/>
              <w:rPr>
                <w:rFonts w:cs="Arial"/>
                <w:bCs/>
                <w:lang w:val="de-DE" w:eastAsia="it-IT"/>
              </w:rPr>
            </w:pPr>
            <w:r w:rsidRPr="006E2ABB">
              <w:rPr>
                <w:rFonts w:cs="Arial"/>
                <w:lang w:val="de-DE" w:eastAsia="it-IT"/>
              </w:rPr>
              <w:t>E-Mail-Adresse</w:t>
            </w:r>
            <w:r w:rsidRPr="006E2ABB">
              <w:rPr>
                <w:rFonts w:cs="Arial"/>
                <w:lang w:val="de-DE" w:eastAsia="it-IT"/>
              </w:rPr>
              <w:tab/>
            </w:r>
          </w:p>
          <w:p w14:paraId="55C75C7A" w14:textId="72C2D636" w:rsidR="007A7BFD" w:rsidRPr="006E2ABB" w:rsidRDefault="00707CE8" w:rsidP="005F7D69">
            <w:pPr>
              <w:tabs>
                <w:tab w:val="right" w:leader="dot" w:pos="9072"/>
              </w:tabs>
              <w:autoSpaceDE w:val="0"/>
              <w:autoSpaceDN w:val="0"/>
              <w:adjustRightInd w:val="0"/>
              <w:spacing w:line="480" w:lineRule="auto"/>
              <w:rPr>
                <w:rFonts w:cs="Arial"/>
                <w:lang w:eastAsia="it-IT"/>
              </w:rPr>
            </w:pPr>
            <w:r>
              <w:rPr>
                <w:rFonts w:cs="Arial"/>
                <w:lang w:eastAsia="it-IT"/>
              </w:rPr>
              <w:t>z</w:t>
            </w:r>
            <w:r w:rsidR="007A7BFD" w:rsidRPr="006E2ABB">
              <w:rPr>
                <w:rFonts w:cs="Arial"/>
                <w:lang w:eastAsia="it-IT"/>
              </w:rPr>
              <w:t xml:space="preserve">ertifizierte E-Mail-Adresse (PEC) </w:t>
            </w:r>
          </w:p>
          <w:p w14:paraId="5C338624" w14:textId="77777777" w:rsidR="00BE71EE" w:rsidRPr="006E2ABB" w:rsidRDefault="007A7BFD" w:rsidP="007A7BFD">
            <w:pPr>
              <w:tabs>
                <w:tab w:val="right" w:leader="dot" w:pos="9072"/>
              </w:tabs>
              <w:autoSpaceDE w:val="0"/>
              <w:autoSpaceDN w:val="0"/>
              <w:adjustRightInd w:val="0"/>
              <w:spacing w:line="480" w:lineRule="auto"/>
              <w:jc w:val="both"/>
              <w:rPr>
                <w:rFonts w:cs="Arial"/>
                <w:bCs/>
                <w:lang w:eastAsia="it-IT"/>
              </w:rPr>
            </w:pPr>
            <w:r w:rsidRPr="006E2ABB">
              <w:rPr>
                <w:rFonts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Default="007A7BFD" w:rsidP="007A7BFD">
            <w:pPr>
              <w:spacing w:after="200" w:line="276" w:lineRule="auto"/>
              <w:rPr>
                <w:rFonts w:cs="Arial"/>
                <w:lang w:val="it-IT" w:eastAsia="it-IT"/>
              </w:rPr>
            </w:pPr>
            <w:r w:rsidRPr="006E2ABB">
              <w:rPr>
                <w:rFonts w:cs="Arial"/>
                <w:lang w:val="it-IT" w:eastAsia="it-IT"/>
              </w:rPr>
              <w:t xml:space="preserve">Il/la sottoscritto/a </w:t>
            </w:r>
            <w:r w:rsidRPr="006E2ABB">
              <w:rPr>
                <w:rFonts w:cs="Arial"/>
                <w:sz w:val="16"/>
                <w:szCs w:val="16"/>
                <w:lang w:val="it-IT" w:eastAsia="it-IT"/>
              </w:rPr>
              <w:t>(legale rappresentante dell’impresa</w:t>
            </w:r>
            <w:r w:rsidR="006B2445" w:rsidRPr="006E2ABB">
              <w:rPr>
                <w:rFonts w:cs="Arial"/>
                <w:sz w:val="16"/>
                <w:szCs w:val="16"/>
                <w:lang w:val="it-IT" w:eastAsia="it-IT"/>
              </w:rPr>
              <w:t xml:space="preserve"> o di altro</w:t>
            </w:r>
            <w:r w:rsidR="005D75FE">
              <w:rPr>
                <w:rFonts w:cs="Arial"/>
                <w:sz w:val="16"/>
                <w:szCs w:val="16"/>
                <w:lang w:val="it-IT" w:eastAsia="it-IT"/>
              </w:rPr>
              <w:t xml:space="preserve"> </w:t>
            </w:r>
            <w:r w:rsidR="006B2445" w:rsidRPr="006E2ABB">
              <w:rPr>
                <w:rFonts w:cs="Arial"/>
                <w:sz w:val="16"/>
                <w:szCs w:val="16"/>
                <w:lang w:val="it-IT" w:eastAsia="it-IT"/>
              </w:rPr>
              <w:t>ente</w:t>
            </w:r>
            <w:r w:rsidRPr="006E2ABB">
              <w:rPr>
                <w:rFonts w:cs="Arial"/>
                <w:sz w:val="16"/>
                <w:szCs w:val="16"/>
                <w:lang w:val="it-IT" w:eastAsia="it-IT"/>
              </w:rPr>
              <w:t xml:space="preserve"> o libero</w:t>
            </w:r>
            <w:r w:rsidR="00707CE8">
              <w:rPr>
                <w:rFonts w:cs="Arial"/>
                <w:sz w:val="16"/>
                <w:szCs w:val="16"/>
                <w:lang w:val="it-IT" w:eastAsia="it-IT"/>
              </w:rPr>
              <w:t>/a</w:t>
            </w:r>
            <w:r w:rsidRPr="006E2ABB">
              <w:rPr>
                <w:rFonts w:cs="Arial"/>
                <w:sz w:val="16"/>
                <w:szCs w:val="16"/>
                <w:lang w:val="it-IT" w:eastAsia="it-IT"/>
              </w:rPr>
              <w:t xml:space="preserve"> professionista)</w:t>
            </w:r>
            <w:r w:rsidR="005D75FE">
              <w:rPr>
                <w:rFonts w:cs="Arial"/>
                <w:lang w:val="it-IT" w:eastAsia="it-IT"/>
              </w:rPr>
              <w:t xml:space="preserve">     </w:t>
            </w:r>
          </w:p>
          <w:p w14:paraId="212484B5" w14:textId="61D772BD" w:rsidR="007A7BFD" w:rsidRPr="006E2ABB" w:rsidRDefault="0038582E" w:rsidP="007A7BFD">
            <w:pPr>
              <w:spacing w:after="200" w:line="276" w:lineRule="auto"/>
              <w:rPr>
                <w:rFonts w:cs="Arial"/>
                <w:bCs/>
                <w:lang w:val="it-IT" w:eastAsia="it-IT"/>
              </w:rPr>
            </w:pPr>
            <w:r>
              <w:rPr>
                <w:rFonts w:cs="Arial"/>
                <w:lang w:val="it-IT" w:eastAsia="it-IT"/>
              </w:rPr>
              <w:t>…..</w:t>
            </w:r>
            <w:r w:rsidR="007A7BFD" w:rsidRPr="006E2ABB">
              <w:rPr>
                <w:rFonts w:cs="Arial"/>
                <w:lang w:val="it-IT" w:eastAsia="it-IT"/>
              </w:rPr>
              <w:t>………………………………………………..</w:t>
            </w:r>
          </w:p>
          <w:p w14:paraId="1103D8B1"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nato a </w:t>
            </w:r>
            <w:r w:rsidRPr="006E2ABB">
              <w:rPr>
                <w:rFonts w:cs="Arial"/>
                <w:lang w:val="it-IT" w:eastAsia="it-IT"/>
              </w:rPr>
              <w:tab/>
            </w:r>
          </w:p>
          <w:p w14:paraId="5B9CB5F9" w14:textId="77777777" w:rsidR="007A7BFD" w:rsidRPr="006E2ABB" w:rsidRDefault="007A7BFD" w:rsidP="007A7BFD">
            <w:pPr>
              <w:tabs>
                <w:tab w:val="right" w:leader="dot" w:pos="4253"/>
                <w:tab w:val="left" w:pos="439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il </w:t>
            </w:r>
            <w:r w:rsidRPr="006E2ABB">
              <w:rPr>
                <w:rFonts w:cs="Arial"/>
                <w:lang w:val="it-IT" w:eastAsia="it-IT"/>
              </w:rPr>
              <w:tab/>
            </w:r>
          </w:p>
          <w:p w14:paraId="25FDE9B9"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residente nel Comune </w:t>
            </w:r>
            <w:r w:rsidRPr="006E2ABB">
              <w:rPr>
                <w:rFonts w:cs="Arial"/>
                <w:lang w:val="it-IT" w:eastAsia="it-IT"/>
              </w:rPr>
              <w:tab/>
            </w:r>
          </w:p>
          <w:p w14:paraId="18FC3700"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w:t>
            </w:r>
          </w:p>
          <w:p w14:paraId="1ED6B7D8" w14:textId="77777777" w:rsidR="007A7BFD" w:rsidRPr="006E2ABB" w:rsidRDefault="007A7BFD" w:rsidP="007A7BFD">
            <w:pPr>
              <w:tabs>
                <w:tab w:val="right" w:leader="dot" w:pos="5103"/>
                <w:tab w:val="left" w:pos="5245"/>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Stato </w:t>
            </w:r>
            <w:r w:rsidRPr="006E2ABB">
              <w:rPr>
                <w:rFonts w:cs="Arial"/>
                <w:lang w:val="it-IT" w:eastAsia="it-IT"/>
              </w:rPr>
              <w:tab/>
            </w:r>
          </w:p>
          <w:p w14:paraId="2E579FD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729B50FE" w14:textId="09E05C46" w:rsidR="007A7BFD" w:rsidRDefault="007A7BFD" w:rsidP="007A7BFD">
            <w:pPr>
              <w:tabs>
                <w:tab w:val="right" w:leader="dot" w:pos="9072"/>
              </w:tabs>
              <w:autoSpaceDE w:val="0"/>
              <w:autoSpaceDN w:val="0"/>
              <w:adjustRightInd w:val="0"/>
              <w:spacing w:line="480" w:lineRule="auto"/>
              <w:jc w:val="both"/>
              <w:rPr>
                <w:rFonts w:cs="Arial"/>
                <w:lang w:val="it-IT" w:eastAsia="it-IT"/>
              </w:rPr>
            </w:pPr>
            <w:r w:rsidRPr="006E2ABB">
              <w:rPr>
                <w:rFonts w:cs="Arial"/>
                <w:lang w:val="it-IT" w:eastAsia="it-IT"/>
              </w:rPr>
              <w:t>in qualità di Legale Rappresentante dell’ impresa</w:t>
            </w:r>
            <w:r w:rsidR="006B2445" w:rsidRPr="006E2ABB">
              <w:rPr>
                <w:rFonts w:cs="Arial"/>
                <w:lang w:val="it-IT" w:eastAsia="it-IT"/>
              </w:rPr>
              <w:t>/ente</w:t>
            </w:r>
            <w:r w:rsidR="0038582E">
              <w:rPr>
                <w:rFonts w:cs="Arial"/>
                <w:lang w:val="it-IT" w:eastAsia="it-IT"/>
              </w:rPr>
              <w:t xml:space="preserve"> </w:t>
            </w:r>
          </w:p>
          <w:p w14:paraId="7F40AF8F" w14:textId="77777777" w:rsidR="0038582E" w:rsidRPr="006E2ABB" w:rsidRDefault="0038582E" w:rsidP="007A7BFD">
            <w:pPr>
              <w:tabs>
                <w:tab w:val="right" w:leader="dot" w:pos="9072"/>
              </w:tabs>
              <w:autoSpaceDE w:val="0"/>
              <w:autoSpaceDN w:val="0"/>
              <w:adjustRightInd w:val="0"/>
              <w:spacing w:line="480" w:lineRule="auto"/>
              <w:jc w:val="both"/>
              <w:rPr>
                <w:rFonts w:cs="Arial"/>
                <w:lang w:val="it-IT" w:eastAsia="it-IT"/>
              </w:rPr>
            </w:pPr>
          </w:p>
          <w:p w14:paraId="4B7F1D54"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ab/>
            </w:r>
          </w:p>
          <w:p w14:paraId="6694FF7F" w14:textId="77777777"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con sede legale in </w:t>
            </w:r>
            <w:r w:rsidRPr="006E2ABB">
              <w:rPr>
                <w:rFonts w:cs="Arial"/>
                <w:lang w:val="it-IT" w:eastAsia="it-IT"/>
              </w:rPr>
              <w:tab/>
            </w:r>
          </w:p>
          <w:p w14:paraId="7D1A9F1F" w14:textId="6257A9E2" w:rsidR="007A7BFD" w:rsidRPr="006E2ABB" w:rsidRDefault="007A7BFD" w:rsidP="007A7BFD">
            <w:pPr>
              <w:tabs>
                <w:tab w:val="left" w:leader="dot" w:pos="6237"/>
                <w:tab w:val="left" w:leader="dot" w:pos="9072"/>
              </w:tabs>
              <w:autoSpaceDE w:val="0"/>
              <w:autoSpaceDN w:val="0"/>
              <w:adjustRightInd w:val="0"/>
              <w:spacing w:line="480" w:lineRule="auto"/>
              <w:jc w:val="both"/>
              <w:rPr>
                <w:rFonts w:cs="Arial"/>
                <w:lang w:val="it-IT" w:eastAsia="it-IT"/>
              </w:rPr>
            </w:pPr>
            <w:r w:rsidRPr="006E2ABB">
              <w:rPr>
                <w:rFonts w:cs="Arial"/>
                <w:lang w:val="it-IT" w:eastAsia="it-IT"/>
              </w:rPr>
              <w:t xml:space="preserve">Prov. </w:t>
            </w:r>
            <w:r w:rsidR="005F7D69">
              <w:rPr>
                <w:rFonts w:cs="Arial"/>
                <w:lang w:val="it-IT" w:eastAsia="it-IT"/>
              </w:rPr>
              <w:t>………………………………………….</w:t>
            </w:r>
          </w:p>
          <w:p w14:paraId="01576F5D"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via </w:t>
            </w:r>
            <w:r w:rsidRPr="006E2ABB">
              <w:rPr>
                <w:rFonts w:cs="Arial"/>
                <w:lang w:val="it-IT" w:eastAsia="it-IT"/>
              </w:rPr>
              <w:tab/>
            </w:r>
          </w:p>
          <w:p w14:paraId="1257E315"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Partita IVA/C.F. </w:t>
            </w:r>
            <w:r w:rsidRPr="006E2ABB">
              <w:rPr>
                <w:rFonts w:cs="Arial"/>
                <w:lang w:val="it-IT" w:eastAsia="it-IT"/>
              </w:rPr>
              <w:tab/>
            </w:r>
          </w:p>
          <w:p w14:paraId="50AF5B1F"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Numero telefono </w:t>
            </w:r>
            <w:r w:rsidRPr="006E2ABB">
              <w:rPr>
                <w:rFonts w:cs="Arial"/>
                <w:lang w:val="it-IT" w:eastAsia="it-IT"/>
              </w:rPr>
              <w:tab/>
            </w:r>
          </w:p>
          <w:p w14:paraId="724785F8" w14:textId="77777777" w:rsidR="007A7BFD"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Indirizzo e-mail</w:t>
            </w:r>
            <w:r w:rsidRPr="006E2ABB">
              <w:rPr>
                <w:rFonts w:cs="Arial"/>
                <w:lang w:val="it-IT" w:eastAsia="it-IT"/>
              </w:rPr>
              <w:tab/>
            </w:r>
          </w:p>
          <w:p w14:paraId="3CEB6B30" w14:textId="77777777" w:rsidR="00BE71EE" w:rsidRPr="006E2ABB" w:rsidRDefault="007A7BFD" w:rsidP="007A7BFD">
            <w:pPr>
              <w:tabs>
                <w:tab w:val="right" w:leader="dot" w:pos="9072"/>
              </w:tabs>
              <w:autoSpaceDE w:val="0"/>
              <w:autoSpaceDN w:val="0"/>
              <w:adjustRightInd w:val="0"/>
              <w:spacing w:line="480" w:lineRule="auto"/>
              <w:jc w:val="both"/>
              <w:rPr>
                <w:rFonts w:cs="Arial"/>
                <w:bCs/>
                <w:lang w:val="it-IT" w:eastAsia="it-IT"/>
              </w:rPr>
            </w:pPr>
            <w:r w:rsidRPr="006E2ABB">
              <w:rPr>
                <w:rFonts w:cs="Arial"/>
                <w:lang w:val="it-IT" w:eastAsia="it-IT"/>
              </w:rPr>
              <w:t xml:space="preserve">Indirizzo e-mail di posta elettronica certificata (PEC) </w:t>
            </w:r>
            <w:r w:rsidRPr="006E2ABB">
              <w:rPr>
                <w:rFonts w:cs="Arial"/>
                <w:lang w:val="it-IT" w:eastAsia="it-IT"/>
              </w:rPr>
              <w:tab/>
              <w:t>…..</w:t>
            </w:r>
          </w:p>
        </w:tc>
      </w:tr>
      <w:tr w:rsidR="00CC2ED7" w:rsidRPr="000C010D" w14:paraId="7DAEB97A" w14:textId="77777777" w:rsidTr="00C67113">
        <w:trPr>
          <w:gridAfter w:val="1"/>
          <w:wAfter w:w="6" w:type="dxa"/>
        </w:trPr>
        <w:tc>
          <w:tcPr>
            <w:tcW w:w="4253" w:type="dxa"/>
          </w:tcPr>
          <w:p w14:paraId="6150890D" w14:textId="77777777" w:rsidR="00CC2ED7" w:rsidRPr="006E2ABB" w:rsidRDefault="00CC2ED7" w:rsidP="00CE4F27">
            <w:pPr>
              <w:pStyle w:val="DeutscherText"/>
              <w:spacing w:line="240" w:lineRule="auto"/>
              <w:ind w:right="78"/>
              <w:rPr>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6E2ABB" w:rsidRDefault="00CC2ED7" w:rsidP="00CC2ED7">
            <w:pPr>
              <w:ind w:right="78"/>
              <w:jc w:val="both"/>
              <w:rPr>
                <w:rFonts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6E2ABB" w:rsidRDefault="007A7BFD" w:rsidP="00BB21E8">
            <w:pPr>
              <w:pStyle w:val="DeutscherText"/>
              <w:spacing w:line="240" w:lineRule="auto"/>
              <w:jc w:val="center"/>
              <w:rPr>
                <w:noProof w:val="0"/>
                <w:lang w:val="it-IT"/>
              </w:rPr>
            </w:pPr>
            <w:r w:rsidRPr="006E2ABB">
              <w:rPr>
                <w:rFonts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6E2ABB" w:rsidRDefault="007A7BFD" w:rsidP="00BB21E8">
            <w:pPr>
              <w:autoSpaceDE w:val="0"/>
              <w:autoSpaceDN w:val="0"/>
              <w:adjustRightInd w:val="0"/>
              <w:jc w:val="center"/>
              <w:rPr>
                <w:rFonts w:cs="Arial"/>
                <w:b/>
                <w:bCs/>
                <w:lang w:val="it-IT" w:eastAsia="it-IT"/>
              </w:rPr>
            </w:pPr>
            <w:r w:rsidRPr="006E2ABB">
              <w:rPr>
                <w:rFonts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6E2ABB" w:rsidRDefault="007A7BFD" w:rsidP="00CE4F27">
            <w:pPr>
              <w:pStyle w:val="DeutscherText"/>
              <w:spacing w:line="240" w:lineRule="auto"/>
              <w:ind w:right="78"/>
              <w:rPr>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6E2ABB" w:rsidRDefault="007A7BFD" w:rsidP="007A7BFD">
            <w:pPr>
              <w:ind w:right="78"/>
              <w:jc w:val="center"/>
              <w:rPr>
                <w:rFonts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6E2ABB" w:rsidRDefault="00991CD0" w:rsidP="007A7BFD">
            <w:pPr>
              <w:autoSpaceDE w:val="0"/>
              <w:autoSpaceDN w:val="0"/>
              <w:adjustRightInd w:val="0"/>
              <w:jc w:val="center"/>
              <w:rPr>
                <w:rFonts w:cs="Arial"/>
                <w:b/>
                <w:bCs/>
                <w:lang w:val="it-IT" w:eastAsia="it-IT"/>
              </w:rPr>
            </w:pPr>
            <w:r>
              <w:rPr>
                <w:rFonts w:cs="Arial"/>
                <w:b/>
                <w:bCs/>
                <w:lang w:val="it-IT" w:eastAsia="it-IT"/>
              </w:rPr>
              <w:t>h</w:t>
            </w:r>
            <w:r w:rsidR="007A7BFD" w:rsidRPr="006E2ABB">
              <w:rPr>
                <w:rFonts w:cs="Arial"/>
                <w:b/>
                <w:bCs/>
                <w:lang w:val="it-IT" w:eastAsia="it-IT"/>
              </w:rPr>
              <w:t>iermit</w:t>
            </w:r>
            <w:r>
              <w:rPr>
                <w:rFonts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6E2ABB" w:rsidRDefault="007A7BFD" w:rsidP="007A7BFD">
            <w:pPr>
              <w:autoSpaceDE w:val="0"/>
              <w:autoSpaceDN w:val="0"/>
              <w:adjustRightInd w:val="0"/>
              <w:jc w:val="center"/>
              <w:rPr>
                <w:rFonts w:cs="Arial"/>
                <w:b/>
                <w:bCs/>
                <w:lang w:val="it-IT" w:eastAsia="it-IT"/>
              </w:rPr>
            </w:pPr>
            <w:r w:rsidRPr="006E2ABB">
              <w:rPr>
                <w:rFonts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6E2ABB" w:rsidRDefault="007A7BFD" w:rsidP="00CE4F27">
            <w:pPr>
              <w:pStyle w:val="DeutscherText"/>
              <w:spacing w:line="240" w:lineRule="auto"/>
              <w:ind w:right="78"/>
              <w:rPr>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6E2ABB" w:rsidRDefault="007A7BFD" w:rsidP="00CC2ED7">
            <w:pPr>
              <w:ind w:right="78"/>
              <w:jc w:val="both"/>
              <w:rPr>
                <w:rFonts w:cs="Arial"/>
                <w:noProof w:val="0"/>
                <w:lang w:val="it-IT"/>
              </w:rPr>
            </w:pPr>
          </w:p>
        </w:tc>
      </w:tr>
      <w:tr w:rsidR="007A7BFD" w:rsidRPr="000C010D" w14:paraId="4270D206" w14:textId="77777777" w:rsidTr="00C67113">
        <w:trPr>
          <w:gridAfter w:val="1"/>
          <w:wAfter w:w="6" w:type="dxa"/>
        </w:trPr>
        <w:tc>
          <w:tcPr>
            <w:tcW w:w="4253" w:type="dxa"/>
          </w:tcPr>
          <w:p w14:paraId="39D780DB" w14:textId="1A079374" w:rsidR="007A7BFD" w:rsidRPr="006E2ABB" w:rsidRDefault="00991CD0" w:rsidP="00BB21E8">
            <w:pPr>
              <w:numPr>
                <w:ilvl w:val="0"/>
                <w:numId w:val="5"/>
              </w:numPr>
              <w:autoSpaceDE w:val="0"/>
              <w:autoSpaceDN w:val="0"/>
              <w:adjustRightInd w:val="0"/>
              <w:ind w:left="426" w:hanging="426"/>
              <w:jc w:val="both"/>
              <w:rPr>
                <w:rFonts w:cs="Arial"/>
                <w:lang w:val="de-DE" w:eastAsia="it-IT"/>
              </w:rPr>
            </w:pPr>
            <w:r>
              <w:rPr>
                <w:rFonts w:cs="Arial"/>
                <w:lang w:val="de-DE" w:eastAsia="it-IT"/>
              </w:rPr>
              <w:t xml:space="preserve">dass </w:t>
            </w:r>
            <w:r w:rsidR="00BB21E8" w:rsidRPr="006E2ABB">
              <w:rPr>
                <w:rFonts w:cs="Arial"/>
                <w:lang w:val="de-DE" w:eastAsia="it-IT"/>
              </w:rPr>
              <w:t>er/sie</w:t>
            </w:r>
            <w:r w:rsidR="00A33940">
              <w:rPr>
                <w:rFonts w:cs="Arial"/>
                <w:lang w:val="de-DE" w:eastAsia="it-IT"/>
              </w:rPr>
              <w:t xml:space="preserve"> </w:t>
            </w:r>
            <w:r w:rsidR="00BB21E8" w:rsidRPr="006E2ABB">
              <w:rPr>
                <w:rFonts w:cs="Arial"/>
                <w:lang w:val="de-DE" w:eastAsia="it-IT"/>
              </w:rPr>
              <w:t xml:space="preserve">an der Marktkonsultation gemäß den von der </w:t>
            </w:r>
            <w:r w:rsidR="00BB21E8" w:rsidRPr="006E2ABB">
              <w:rPr>
                <w:rFonts w:cs="Arial"/>
                <w:color w:val="FF0000"/>
                <w:lang w:val="de-DE" w:eastAsia="it-IT"/>
              </w:rPr>
              <w:t>Vergabestelle</w:t>
            </w:r>
            <w:r w:rsidR="00BB21E8" w:rsidRPr="006E2ABB">
              <w:rPr>
                <w:rFonts w:cs="Arial"/>
                <w:lang w:val="de-DE" w:eastAsia="it-IT"/>
              </w:rPr>
              <w:t xml:space="preserve"> </w:t>
            </w:r>
            <w:r w:rsidR="00A33940">
              <w:rPr>
                <w:rFonts w:cs="Arial"/>
                <w:lang w:val="de-DE" w:eastAsia="it-IT"/>
              </w:rPr>
              <w:t>vorgegebenen</w:t>
            </w:r>
            <w:r w:rsidR="00BB21E8" w:rsidRPr="006E2ABB">
              <w:rPr>
                <w:rFonts w:cs="Arial"/>
                <w:lang w:val="de-DE" w:eastAsia="it-IT"/>
              </w:rPr>
              <w:t xml:space="preserve"> Modalitäten teilnehmen</w:t>
            </w:r>
            <w:r w:rsidR="00A33940">
              <w:rPr>
                <w:rFonts w:cs="Arial"/>
                <w:lang w:val="de-DE" w:eastAsia="it-IT"/>
              </w:rPr>
              <w:t xml:space="preserve"> will</w:t>
            </w:r>
            <w:r>
              <w:rPr>
                <w:rFonts w:cs="Arial"/>
                <w:lang w:val="de-DE" w:eastAsia="it-IT"/>
              </w:rPr>
              <w:t>,</w:t>
            </w:r>
          </w:p>
        </w:tc>
        <w:tc>
          <w:tcPr>
            <w:tcW w:w="1248" w:type="dxa"/>
          </w:tcPr>
          <w:p w14:paraId="1B772E19" w14:textId="77777777" w:rsidR="007A7BFD" w:rsidRPr="006E2ABB" w:rsidRDefault="007A7BFD" w:rsidP="00401F21">
            <w:pPr>
              <w:spacing w:line="240" w:lineRule="exact"/>
              <w:rPr>
                <w:lang w:val="de-DE"/>
              </w:rPr>
            </w:pPr>
          </w:p>
        </w:tc>
        <w:tc>
          <w:tcPr>
            <w:tcW w:w="4138" w:type="dxa"/>
          </w:tcPr>
          <w:p w14:paraId="46303512" w14:textId="77777777" w:rsidR="007A7BFD" w:rsidRPr="006E2ABB" w:rsidRDefault="00BB21E8" w:rsidP="00BB21E8">
            <w:pPr>
              <w:numPr>
                <w:ilvl w:val="0"/>
                <w:numId w:val="6"/>
              </w:numPr>
              <w:autoSpaceDE w:val="0"/>
              <w:autoSpaceDN w:val="0"/>
              <w:adjustRightInd w:val="0"/>
              <w:ind w:left="449" w:hanging="425"/>
              <w:jc w:val="both"/>
              <w:rPr>
                <w:rFonts w:cs="Arial"/>
                <w:lang w:val="it-IT" w:eastAsia="it-IT"/>
              </w:rPr>
            </w:pPr>
            <w:r w:rsidRPr="006E2ABB">
              <w:rPr>
                <w:rFonts w:cs="Arial"/>
                <w:lang w:val="it-IT" w:eastAsia="it-IT"/>
              </w:rPr>
              <w:t xml:space="preserve">di voler partecipare alla Consultazione preliminare di mercato secondo e </w:t>
            </w:r>
            <w:r w:rsidRPr="006E2ABB">
              <w:rPr>
                <w:rFonts w:cs="Arial"/>
                <w:lang w:val="it-IT" w:eastAsia="it-IT"/>
              </w:rPr>
              <w:lastRenderedPageBreak/>
              <w:t xml:space="preserve">modalità prestabilite dalla </w:t>
            </w:r>
            <w:r w:rsidRPr="006E2ABB">
              <w:rPr>
                <w:rFonts w:cs="Arial"/>
                <w:color w:val="FF0000"/>
                <w:lang w:val="it-IT" w:eastAsia="it-IT"/>
              </w:rPr>
              <w:t>stazione appaltante</w:t>
            </w:r>
            <w:r w:rsidRPr="006E2ABB">
              <w:rPr>
                <w:rFonts w:cs="Arial"/>
                <w:lang w:val="it-IT" w:eastAsia="it-IT"/>
              </w:rPr>
              <w:t>;</w:t>
            </w:r>
          </w:p>
        </w:tc>
      </w:tr>
      <w:tr w:rsidR="007A7BFD" w:rsidRPr="000C010D" w14:paraId="50A50AA3" w14:textId="77777777" w:rsidTr="00C67113">
        <w:trPr>
          <w:gridAfter w:val="1"/>
          <w:wAfter w:w="6" w:type="dxa"/>
        </w:trPr>
        <w:tc>
          <w:tcPr>
            <w:tcW w:w="4253" w:type="dxa"/>
          </w:tcPr>
          <w:p w14:paraId="7D360BE3" w14:textId="77777777" w:rsidR="007A7BFD" w:rsidRPr="006E2ABB" w:rsidRDefault="007A7BFD" w:rsidP="00CE4F27">
            <w:pPr>
              <w:pStyle w:val="DeutscherText"/>
              <w:spacing w:line="240" w:lineRule="auto"/>
              <w:ind w:right="78"/>
              <w:rPr>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6E2ABB" w:rsidRDefault="007A7BFD" w:rsidP="00CC2ED7">
            <w:pPr>
              <w:ind w:right="78"/>
              <w:jc w:val="both"/>
              <w:rPr>
                <w:rFonts w:cs="Arial"/>
                <w:noProof w:val="0"/>
                <w:lang w:val="it-IT"/>
              </w:rPr>
            </w:pPr>
          </w:p>
        </w:tc>
      </w:tr>
      <w:tr w:rsidR="007A7BFD" w:rsidRPr="000C010D" w14:paraId="75A8BCD6" w14:textId="77777777" w:rsidTr="00C67113">
        <w:trPr>
          <w:gridAfter w:val="1"/>
          <w:wAfter w:w="6" w:type="dxa"/>
        </w:trPr>
        <w:tc>
          <w:tcPr>
            <w:tcW w:w="4253" w:type="dxa"/>
          </w:tcPr>
          <w:p w14:paraId="216DC080" w14:textId="2E34D340" w:rsidR="007A7BFD" w:rsidRPr="002260FA" w:rsidRDefault="00814DA3" w:rsidP="00A33940">
            <w:pPr>
              <w:numPr>
                <w:ilvl w:val="0"/>
                <w:numId w:val="5"/>
              </w:numPr>
              <w:autoSpaceDE w:val="0"/>
              <w:autoSpaceDN w:val="0"/>
              <w:adjustRightInd w:val="0"/>
              <w:ind w:left="426" w:hanging="426"/>
              <w:jc w:val="both"/>
              <w:rPr>
                <w:rFonts w:cs="Arial"/>
                <w:lang w:val="de-DE" w:eastAsia="it-IT"/>
              </w:rPr>
            </w:pPr>
            <w:r w:rsidRPr="002260FA">
              <w:rPr>
                <w:rFonts w:cs="Arial"/>
                <w:i/>
                <w:lang w:val="de-DE" w:eastAsia="it-IT"/>
              </w:rPr>
              <w:t xml:space="preserve">(falls zutreffend, im Falle von Unternehmen oder Freiberuflern:) </w:t>
            </w:r>
            <w:r w:rsidRPr="002260FA">
              <w:rPr>
                <w:rFonts w:cs="Arial"/>
                <w:lang w:val="de-DE" w:eastAsia="it-IT"/>
              </w:rPr>
              <w:t xml:space="preserve">dass </w:t>
            </w:r>
            <w:r w:rsidR="0038582E" w:rsidRPr="002260FA">
              <w:rPr>
                <w:rFonts w:cs="Arial"/>
                <w:lang w:val="de-DE" w:eastAsia="it-IT"/>
              </w:rPr>
              <w:t>obiges</w:t>
            </w:r>
            <w:r w:rsidR="00BB21E8" w:rsidRPr="002260FA">
              <w:rPr>
                <w:rFonts w:cs="Arial"/>
                <w:lang w:val="de-DE" w:eastAsia="it-IT"/>
              </w:rPr>
              <w:t xml:space="preserve"> Unternehmen</w:t>
            </w:r>
            <w:r w:rsidR="00A33940" w:rsidRPr="002260FA">
              <w:rPr>
                <w:rFonts w:cs="Arial"/>
                <w:lang w:val="de-DE" w:eastAsia="it-IT"/>
              </w:rPr>
              <w:t>/</w:t>
            </w:r>
            <w:r w:rsidR="0038582E" w:rsidRPr="002260FA">
              <w:rPr>
                <w:rFonts w:cs="Arial"/>
                <w:lang w:val="de-DE" w:eastAsia="it-IT"/>
              </w:rPr>
              <w:t>obiger</w:t>
            </w:r>
            <w:r w:rsidR="00BB21E8" w:rsidRPr="002260FA">
              <w:rPr>
                <w:rFonts w:cs="Arial"/>
                <w:lang w:val="de-DE" w:eastAsia="it-IT"/>
              </w:rPr>
              <w:t xml:space="preserve"> Freiberufler</w:t>
            </w:r>
            <w:r w:rsidR="0038582E" w:rsidRPr="002260FA">
              <w:rPr>
                <w:rFonts w:cs="Arial"/>
                <w:lang w:val="de-DE" w:eastAsia="it-IT"/>
              </w:rPr>
              <w:t>/obige Freiberuflerin</w:t>
            </w:r>
            <w:r w:rsidR="00BB21E8" w:rsidRPr="002260FA">
              <w:rPr>
                <w:rFonts w:cs="Arial"/>
                <w:lang w:val="de-DE" w:eastAsia="it-IT"/>
              </w:rPr>
              <w:t xml:space="preserve"> in der </w:t>
            </w:r>
            <w:r w:rsidR="0038582E" w:rsidRPr="002260FA">
              <w:rPr>
                <w:rFonts w:cs="Arial"/>
                <w:lang w:val="de-DE" w:eastAsia="it-IT"/>
              </w:rPr>
              <w:t xml:space="preserve">Handels-, Industrie-, Handwerks- und Landwirtschaftskammer </w:t>
            </w:r>
            <w:r w:rsidR="00BB21E8" w:rsidRPr="002260FA">
              <w:rPr>
                <w:rFonts w:cs="Arial"/>
                <w:lang w:val="de-DE" w:eastAsia="it-IT"/>
              </w:rPr>
              <w:t>.........................</w:t>
            </w:r>
            <w:r w:rsidR="00A33940" w:rsidRPr="002260FA">
              <w:rPr>
                <w:rFonts w:cs="Arial"/>
                <w:lang w:val="de-DE" w:eastAsia="it-IT"/>
              </w:rPr>
              <w:t>..........</w:t>
            </w:r>
            <w:r w:rsidR="00D15810" w:rsidRPr="002260FA">
              <w:rPr>
                <w:rFonts w:cs="Arial"/>
                <w:lang w:val="de-DE" w:eastAsia="it-IT"/>
              </w:rPr>
              <w:t xml:space="preserve"> </w:t>
            </w:r>
            <w:r w:rsidR="00BB21E8" w:rsidRPr="002260FA">
              <w:rPr>
                <w:rFonts w:cs="Arial"/>
                <w:lang w:val="de-DE" w:eastAsia="it-IT"/>
              </w:rPr>
              <w:t>oder im Berufsve</w:t>
            </w:r>
            <w:r w:rsidR="0038582E" w:rsidRPr="002260FA">
              <w:rPr>
                <w:rFonts w:cs="Arial"/>
                <w:lang w:val="de-DE" w:eastAsia="it-IT"/>
              </w:rPr>
              <w:t>zeichnis</w:t>
            </w:r>
            <w:r w:rsidR="00BB21E8" w:rsidRPr="002260FA">
              <w:rPr>
                <w:rFonts w:cs="Arial"/>
                <w:lang w:val="de-DE" w:eastAsia="it-IT"/>
              </w:rPr>
              <w:t xml:space="preserve"> ................................ für Tätigkeiten, </w:t>
            </w:r>
            <w:r w:rsidR="0038582E" w:rsidRPr="002260FA">
              <w:rPr>
                <w:rFonts w:cs="Arial"/>
                <w:lang w:val="de-DE" w:eastAsia="it-IT"/>
              </w:rPr>
              <w:t>die</w:t>
            </w:r>
            <w:r w:rsidR="00BB21E8" w:rsidRPr="002260FA">
              <w:rPr>
                <w:rFonts w:cs="Arial"/>
                <w:lang w:val="de-DE" w:eastAsia="it-IT"/>
              </w:rPr>
              <w:t xml:space="preserve"> mit dem Gegenstand </w:t>
            </w:r>
            <w:r w:rsidR="00581CE3" w:rsidRPr="002260FA">
              <w:rPr>
                <w:rFonts w:cs="Arial"/>
                <w:lang w:val="de-DE" w:eastAsia="it-IT"/>
              </w:rPr>
              <w:t>dieser</w:t>
            </w:r>
            <w:r w:rsidR="00BB21E8" w:rsidRPr="002260FA">
              <w:rPr>
                <w:rFonts w:cs="Arial"/>
                <w:lang w:val="de-DE" w:eastAsia="it-IT"/>
              </w:rPr>
              <w:t xml:space="preserve"> Marktkonsultation übereinstimmen, oder in einem Berufs- oder Handels</w:t>
            </w:r>
            <w:r w:rsidR="00D15810" w:rsidRPr="002260FA">
              <w:rPr>
                <w:rFonts w:cs="Arial"/>
                <w:lang w:val="de-DE" w:eastAsia="it-IT"/>
              </w:rPr>
              <w:t>register</w:t>
            </w:r>
            <w:r w:rsidR="00BB21E8" w:rsidRPr="002260FA">
              <w:rPr>
                <w:rFonts w:cs="Arial"/>
                <w:lang w:val="de-DE" w:eastAsia="it-IT"/>
              </w:rPr>
              <w:t xml:space="preserve"> </w:t>
            </w:r>
            <w:r w:rsidR="00D15810" w:rsidRPr="002260FA">
              <w:rPr>
                <w:rFonts w:cs="Arial"/>
                <w:lang w:val="de-DE" w:eastAsia="it-IT"/>
              </w:rPr>
              <w:t>ihres</w:t>
            </w:r>
            <w:r w:rsidR="00BB21E8" w:rsidRPr="002260FA">
              <w:rPr>
                <w:rFonts w:cs="Arial"/>
                <w:lang w:val="de-DE" w:eastAsia="it-IT"/>
              </w:rPr>
              <w:t xml:space="preserve"> Wohnsitz</w:t>
            </w:r>
            <w:r w:rsidR="00D15810" w:rsidRPr="002260FA">
              <w:rPr>
                <w:rFonts w:cs="Arial"/>
                <w:lang w:val="de-DE" w:eastAsia="it-IT"/>
              </w:rPr>
              <w:t>staates</w:t>
            </w:r>
            <w:r w:rsidR="00BB21E8" w:rsidRPr="002260FA">
              <w:rPr>
                <w:rFonts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2260FA" w:rsidRDefault="00C04AD9" w:rsidP="003E4A94">
            <w:pPr>
              <w:numPr>
                <w:ilvl w:val="0"/>
                <w:numId w:val="6"/>
              </w:numPr>
              <w:autoSpaceDE w:val="0"/>
              <w:autoSpaceDN w:val="0"/>
              <w:adjustRightInd w:val="0"/>
              <w:ind w:left="449" w:hanging="425"/>
              <w:jc w:val="both"/>
              <w:rPr>
                <w:rFonts w:cs="Arial"/>
                <w:lang w:val="it-IT" w:eastAsia="it-IT"/>
              </w:rPr>
            </w:pPr>
            <w:r w:rsidRPr="002260FA">
              <w:rPr>
                <w:rFonts w:cs="Arial"/>
                <w:lang w:val="it-IT" w:eastAsia="it-IT"/>
              </w:rPr>
              <w:t>(</w:t>
            </w:r>
            <w:r w:rsidR="00D15810" w:rsidRPr="002260FA">
              <w:rPr>
                <w:rFonts w:cs="Arial"/>
                <w:i/>
                <w:lang w:val="it-IT" w:eastAsia="it-IT"/>
              </w:rPr>
              <w:t>s</w:t>
            </w:r>
            <w:r w:rsidRPr="002260FA">
              <w:rPr>
                <w:rFonts w:cs="Arial"/>
                <w:i/>
                <w:lang w:val="it-IT" w:eastAsia="it-IT"/>
              </w:rPr>
              <w:t>e del caso</w:t>
            </w:r>
            <w:r w:rsidR="00D15810" w:rsidRPr="002260FA">
              <w:rPr>
                <w:rFonts w:cs="Arial"/>
                <w:i/>
                <w:lang w:val="it-IT" w:eastAsia="it-IT"/>
              </w:rPr>
              <w:t>, s</w:t>
            </w:r>
            <w:r w:rsidR="006B2445" w:rsidRPr="002260FA">
              <w:rPr>
                <w:rFonts w:cs="Arial"/>
                <w:i/>
                <w:lang w:val="it-IT" w:eastAsia="it-IT"/>
              </w:rPr>
              <w:t>e impresa o libero professionista</w:t>
            </w:r>
            <w:r w:rsidR="006B2445" w:rsidRPr="002260FA">
              <w:rPr>
                <w:rFonts w:cs="Arial"/>
                <w:lang w:val="it-IT" w:eastAsia="it-IT"/>
              </w:rPr>
              <w:t>:</w:t>
            </w:r>
            <w:r w:rsidR="00D15810" w:rsidRPr="002260FA">
              <w:rPr>
                <w:rFonts w:cs="Arial"/>
                <w:lang w:val="it-IT" w:eastAsia="it-IT"/>
              </w:rPr>
              <w:t>)</w:t>
            </w:r>
            <w:r w:rsidR="006B2445" w:rsidRPr="002260FA">
              <w:rPr>
                <w:rFonts w:cs="Arial"/>
                <w:lang w:val="it-IT" w:eastAsia="it-IT"/>
              </w:rPr>
              <w:t xml:space="preserve"> </w:t>
            </w:r>
            <w:r w:rsidR="00BB21E8" w:rsidRPr="002260FA">
              <w:rPr>
                <w:rFonts w:cs="Arial"/>
                <w:lang w:val="it-IT" w:eastAsia="it-IT"/>
              </w:rPr>
              <w:t>che il suindicato soggetto interessato (impresa o libero professionista)</w:t>
            </w:r>
            <w:r w:rsidR="00BB21E8" w:rsidRPr="002260FA">
              <w:rPr>
                <w:rFonts w:cs="Arial"/>
                <w:b/>
                <w:bCs/>
                <w:lang w:val="it-IT" w:eastAsia="it-IT"/>
              </w:rPr>
              <w:t xml:space="preserve"> </w:t>
            </w:r>
            <w:r w:rsidR="00BB21E8" w:rsidRPr="002260FA">
              <w:rPr>
                <w:rFonts w:cs="Arial"/>
                <w:lang w:val="it-IT" w:eastAsia="it-IT"/>
              </w:rPr>
              <w:t>è iscritto nella Camera di Commercio, Industria, Artigianato e Agricoltura di………………</w:t>
            </w:r>
            <w:r w:rsidR="0038582E" w:rsidRPr="002260FA">
              <w:rPr>
                <w:rFonts w:cs="Arial"/>
                <w:lang w:val="it-IT" w:eastAsia="it-IT"/>
              </w:rPr>
              <w:t>………………</w:t>
            </w:r>
          </w:p>
          <w:p w14:paraId="41F1D5ED" w14:textId="0B320DCC" w:rsidR="007A7BFD" w:rsidRPr="002260FA" w:rsidRDefault="00BB21E8" w:rsidP="005E2093">
            <w:pPr>
              <w:autoSpaceDE w:val="0"/>
              <w:autoSpaceDN w:val="0"/>
              <w:adjustRightInd w:val="0"/>
              <w:ind w:left="449"/>
              <w:jc w:val="both"/>
              <w:rPr>
                <w:rFonts w:cs="Arial"/>
                <w:lang w:val="it-IT" w:eastAsia="it-IT"/>
              </w:rPr>
            </w:pPr>
            <w:r w:rsidRPr="002260FA">
              <w:rPr>
                <w:rFonts w:cs="Arial"/>
                <w:lang w:val="it-IT" w:eastAsia="it-IT"/>
              </w:rPr>
              <w:t>………………………………....……oppure all’albo……………….….…….per attività coincidente con quella oggetto della presente Consultazione preliminare di mercato o in un registro professionale o commerciale dello Stato di residenza.</w:t>
            </w:r>
          </w:p>
        </w:tc>
      </w:tr>
      <w:tr w:rsidR="005E2093" w:rsidRPr="000C010D" w14:paraId="3AF95B58" w14:textId="77777777" w:rsidTr="00C67113">
        <w:trPr>
          <w:gridAfter w:val="1"/>
          <w:wAfter w:w="6" w:type="dxa"/>
        </w:trPr>
        <w:tc>
          <w:tcPr>
            <w:tcW w:w="4253" w:type="dxa"/>
          </w:tcPr>
          <w:p w14:paraId="072815B3" w14:textId="77777777" w:rsidR="005E2093" w:rsidRPr="000C010D" w:rsidRDefault="005E2093" w:rsidP="005E2093">
            <w:pPr>
              <w:autoSpaceDE w:val="0"/>
              <w:autoSpaceDN w:val="0"/>
              <w:adjustRightInd w:val="0"/>
              <w:ind w:left="426"/>
              <w:jc w:val="both"/>
              <w:rPr>
                <w:rFonts w:cs="Arial"/>
                <w:i/>
                <w:lang w:val="it-IT" w:eastAsia="it-IT"/>
              </w:rPr>
            </w:pPr>
          </w:p>
        </w:tc>
        <w:tc>
          <w:tcPr>
            <w:tcW w:w="1248" w:type="dxa"/>
          </w:tcPr>
          <w:p w14:paraId="27D52B07" w14:textId="77777777" w:rsidR="005E2093" w:rsidRPr="000C010D" w:rsidRDefault="005E2093" w:rsidP="00401F21">
            <w:pPr>
              <w:spacing w:line="240" w:lineRule="exact"/>
              <w:rPr>
                <w:lang w:val="it-IT"/>
              </w:rPr>
            </w:pPr>
          </w:p>
        </w:tc>
        <w:tc>
          <w:tcPr>
            <w:tcW w:w="4138" w:type="dxa"/>
          </w:tcPr>
          <w:p w14:paraId="37E08274" w14:textId="77777777" w:rsidR="005E2093" w:rsidRPr="002260FA" w:rsidRDefault="005E2093" w:rsidP="005E2093">
            <w:pPr>
              <w:autoSpaceDE w:val="0"/>
              <w:autoSpaceDN w:val="0"/>
              <w:adjustRightInd w:val="0"/>
              <w:ind w:left="449"/>
              <w:jc w:val="both"/>
              <w:rPr>
                <w:rFonts w:cs="Arial"/>
                <w:lang w:val="it-IT" w:eastAsia="it-IT"/>
              </w:rPr>
            </w:pPr>
          </w:p>
        </w:tc>
      </w:tr>
      <w:tr w:rsidR="00D30B2D" w:rsidRPr="000C010D" w14:paraId="62D3BF6B" w14:textId="77777777" w:rsidTr="00C67113">
        <w:trPr>
          <w:gridAfter w:val="1"/>
          <w:wAfter w:w="6" w:type="dxa"/>
        </w:trPr>
        <w:tc>
          <w:tcPr>
            <w:tcW w:w="4253" w:type="dxa"/>
          </w:tcPr>
          <w:p w14:paraId="4193669D" w14:textId="32585DCC" w:rsidR="00D30B2D" w:rsidRPr="002260FA" w:rsidRDefault="00814DA3" w:rsidP="003E4A94">
            <w:pPr>
              <w:numPr>
                <w:ilvl w:val="0"/>
                <w:numId w:val="5"/>
              </w:numPr>
              <w:autoSpaceDE w:val="0"/>
              <w:autoSpaceDN w:val="0"/>
              <w:adjustRightInd w:val="0"/>
              <w:ind w:left="426" w:hanging="426"/>
              <w:jc w:val="both"/>
              <w:rPr>
                <w:rFonts w:cs="Arial"/>
                <w:i/>
                <w:lang w:val="de-DE" w:eastAsia="it-IT"/>
              </w:rPr>
            </w:pPr>
            <w:r w:rsidRPr="002260FA">
              <w:rPr>
                <w:rFonts w:cs="Arial"/>
                <w:i/>
                <w:lang w:val="de-DE" w:eastAsia="it-IT"/>
              </w:rPr>
              <w:t>(f</w:t>
            </w:r>
            <w:r w:rsidR="00AF5AEF" w:rsidRPr="002260FA">
              <w:rPr>
                <w:rFonts w:cs="Arial"/>
                <w:i/>
                <w:lang w:val="de-DE" w:eastAsia="it-IT"/>
              </w:rPr>
              <w:t>alls zutreffend:</w:t>
            </w:r>
            <w:r w:rsidRPr="002260FA">
              <w:rPr>
                <w:rFonts w:cs="Arial"/>
                <w:i/>
                <w:lang w:val="de-DE" w:eastAsia="it-IT"/>
              </w:rPr>
              <w:t>)</w:t>
            </w:r>
            <w:r w:rsidR="00AF5AEF" w:rsidRPr="002260FA">
              <w:rPr>
                <w:rFonts w:cs="Arial"/>
                <w:i/>
                <w:lang w:val="de-DE" w:eastAsia="it-IT"/>
              </w:rPr>
              <w:t xml:space="preserve"> </w:t>
            </w:r>
            <w:r w:rsidR="00613C85" w:rsidRPr="002260FA">
              <w:rPr>
                <w:rFonts w:cs="Arial"/>
                <w:i/>
                <w:lang w:val="de-DE" w:eastAsia="it-IT"/>
              </w:rPr>
              <w:t xml:space="preserve">dass </w:t>
            </w:r>
            <w:r w:rsidR="009A646A" w:rsidRPr="002260FA">
              <w:rPr>
                <w:rFonts w:cs="Arial"/>
                <w:lang w:val="de-DE" w:eastAsia="it-IT"/>
              </w:rPr>
              <w:t>folgende</w:t>
            </w:r>
            <w:r w:rsidR="009A646A" w:rsidRPr="002260FA">
              <w:rPr>
                <w:rFonts w:cs="Arial"/>
                <w:i/>
                <w:lang w:val="de-DE" w:eastAsia="it-IT"/>
              </w:rPr>
              <w:t xml:space="preserve"> </w:t>
            </w:r>
            <w:r w:rsidR="009A646A" w:rsidRPr="002260FA">
              <w:rPr>
                <w:rFonts w:cs="Arial"/>
                <w:color w:val="000000"/>
                <w:lang w:val="de-DE" w:eastAsia="it-IT"/>
              </w:rPr>
              <w:t>Informationen und Teile der</w:t>
            </w:r>
            <w:r w:rsidR="00613C85" w:rsidRPr="002260FA">
              <w:rPr>
                <w:rFonts w:cs="Arial"/>
                <w:color w:val="000000"/>
                <w:lang w:val="de-DE" w:eastAsia="it-IT"/>
              </w:rPr>
              <w:t xml:space="preserve"> </w:t>
            </w:r>
            <w:r w:rsidR="007E15C3" w:rsidRPr="002260FA">
              <w:rPr>
                <w:rFonts w:cs="Arial"/>
                <w:color w:val="000000"/>
                <w:lang w:val="de-DE" w:eastAsia="it-IT"/>
              </w:rPr>
              <w:t>eingebrachten</w:t>
            </w:r>
            <w:r w:rsidR="009A646A" w:rsidRPr="002260FA">
              <w:rPr>
                <w:rFonts w:cs="Arial"/>
                <w:color w:val="000000"/>
                <w:lang w:val="de-DE" w:eastAsia="it-IT"/>
              </w:rPr>
              <w:t xml:space="preserve"> technischen </w:t>
            </w:r>
            <w:r w:rsidR="00613C85" w:rsidRPr="002260FA">
              <w:rPr>
                <w:rFonts w:cs="Arial"/>
                <w:color w:val="000000"/>
                <w:lang w:val="de-DE" w:eastAsia="it-IT"/>
              </w:rPr>
              <w:t>Unterlagen</w:t>
            </w:r>
            <w:r w:rsidR="009A646A" w:rsidRPr="002260FA">
              <w:rPr>
                <w:rFonts w:cs="Arial"/>
                <w:color w:val="000000"/>
                <w:lang w:val="de-DE" w:eastAsia="it-IT"/>
              </w:rPr>
              <w:t xml:space="preserve"> </w:t>
            </w:r>
            <w:r w:rsidR="00B91897" w:rsidRPr="002260FA">
              <w:rPr>
                <w:rFonts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2260FA" w:rsidRDefault="00D15810" w:rsidP="003E4A94">
            <w:pPr>
              <w:numPr>
                <w:ilvl w:val="0"/>
                <w:numId w:val="6"/>
              </w:numPr>
              <w:autoSpaceDE w:val="0"/>
              <w:autoSpaceDN w:val="0"/>
              <w:adjustRightInd w:val="0"/>
              <w:ind w:left="449" w:hanging="425"/>
              <w:jc w:val="both"/>
              <w:rPr>
                <w:rFonts w:cs="Arial"/>
                <w:lang w:val="it-IT" w:eastAsia="it-IT"/>
              </w:rPr>
            </w:pPr>
            <w:r w:rsidRPr="002260FA">
              <w:rPr>
                <w:rFonts w:cs="Arial"/>
                <w:i/>
                <w:color w:val="000000"/>
                <w:lang w:val="it-IT" w:eastAsia="it-IT"/>
              </w:rPr>
              <w:t>(s</w:t>
            </w:r>
            <w:r w:rsidR="00AF5AEF" w:rsidRPr="002260FA">
              <w:rPr>
                <w:rFonts w:cs="Arial"/>
                <w:i/>
                <w:color w:val="000000"/>
                <w:lang w:val="it-IT" w:eastAsia="it-IT"/>
              </w:rPr>
              <w:t>e del caso:</w:t>
            </w:r>
            <w:r w:rsidRPr="002260FA">
              <w:rPr>
                <w:rFonts w:cs="Arial"/>
                <w:i/>
                <w:color w:val="000000"/>
                <w:lang w:val="it-IT" w:eastAsia="it-IT"/>
              </w:rPr>
              <w:t>)</w:t>
            </w:r>
            <w:r w:rsidR="00AF5AEF" w:rsidRPr="002260FA">
              <w:rPr>
                <w:rFonts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35697F" w:rsidRDefault="00AF5AEF" w:rsidP="00AF5AEF">
            <w:pPr>
              <w:autoSpaceDE w:val="0"/>
              <w:autoSpaceDN w:val="0"/>
              <w:adjustRightInd w:val="0"/>
              <w:ind w:left="426"/>
              <w:jc w:val="both"/>
              <w:rPr>
                <w:rFonts w:cs="Arial"/>
                <w:i/>
                <w:lang w:val="de-DE" w:eastAsia="it-IT"/>
              </w:rPr>
            </w:pPr>
            <w:r w:rsidRPr="0035697F">
              <w:rPr>
                <w:rFonts w:cs="Arial"/>
                <w:lang w:val="de-DE"/>
              </w:rPr>
              <w:fldChar w:fldCharType="begin">
                <w:ffData>
                  <w:name w:val="Text29"/>
                  <w:enabled/>
                  <w:calcOnExit w:val="0"/>
                  <w:textInput/>
                </w:ffData>
              </w:fldChar>
            </w:r>
            <w:r w:rsidRPr="0035697F">
              <w:rPr>
                <w:rFonts w:cs="Arial"/>
                <w:lang w:val="de-DE"/>
              </w:rPr>
              <w:instrText xml:space="preserve"> FORMTEXT </w:instrText>
            </w:r>
            <w:r w:rsidRPr="0035697F">
              <w:rPr>
                <w:rFonts w:cs="Arial"/>
                <w:lang w:val="de-DE"/>
              </w:rPr>
            </w:r>
            <w:r w:rsidRPr="0035697F">
              <w:rPr>
                <w:rFonts w:cs="Arial"/>
                <w:lang w:val="de-DE"/>
              </w:rPr>
              <w:fldChar w:fldCharType="separate"/>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t> </w:t>
            </w:r>
            <w:r w:rsidRPr="0035697F">
              <w:rPr>
                <w:rFonts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6E2ABB" w:rsidRDefault="00AF5AEF" w:rsidP="00AF5AEF">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6E2ABB" w:rsidRDefault="00AF5AEF" w:rsidP="00AF5AEF">
            <w:pPr>
              <w:autoSpaceDE w:val="0"/>
              <w:autoSpaceDN w:val="0"/>
              <w:adjustRightInd w:val="0"/>
              <w:ind w:left="449"/>
              <w:jc w:val="both"/>
              <w:rPr>
                <w:rFonts w:cs="Arial"/>
                <w:i/>
                <w:color w:val="000000"/>
                <w:lang w:val="it-IT" w:eastAsia="it-IT"/>
              </w:rPr>
            </w:pPr>
          </w:p>
        </w:tc>
      </w:tr>
      <w:tr w:rsidR="00AF5AEF" w:rsidRPr="000C010D" w14:paraId="7FBF6435" w14:textId="77777777" w:rsidTr="00C67113">
        <w:trPr>
          <w:gridAfter w:val="1"/>
          <w:wAfter w:w="6" w:type="dxa"/>
        </w:trPr>
        <w:tc>
          <w:tcPr>
            <w:tcW w:w="4253" w:type="dxa"/>
          </w:tcPr>
          <w:p w14:paraId="5A453994" w14:textId="38F789AC" w:rsidR="00AF5AEF" w:rsidRPr="006E2ABB" w:rsidRDefault="00B91897"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F5AEF" w:rsidRPr="006E2ABB">
              <w:rPr>
                <w:rFonts w:cs="Arial"/>
                <w:i/>
                <w:lang w:val="de-DE" w:eastAsia="it-IT"/>
              </w:rPr>
              <w:t>alls zutreffend:</w:t>
            </w:r>
            <w:r>
              <w:rPr>
                <w:rFonts w:cs="Arial"/>
                <w:i/>
                <w:lang w:val="de-DE" w:eastAsia="it-IT"/>
              </w:rPr>
              <w:t>) dass</w:t>
            </w:r>
            <w:r w:rsidR="009A646A" w:rsidRPr="006E2ABB">
              <w:rPr>
                <w:rFonts w:cs="Arial"/>
                <w:lang w:val="de-DE" w:eastAsia="it-IT"/>
              </w:rPr>
              <w:t xml:space="preserve"> </w:t>
            </w:r>
            <w:r w:rsidR="009A646A" w:rsidRPr="006E2ABB">
              <w:rPr>
                <w:rFonts w:cs="Arial"/>
                <w:color w:val="000000"/>
                <w:lang w:val="de-DE" w:eastAsia="it-IT"/>
              </w:rPr>
              <w:t xml:space="preserve">folgende Informationen </w:t>
            </w:r>
            <w:r w:rsidR="007E15C3">
              <w:rPr>
                <w:rFonts w:cs="Arial"/>
                <w:color w:val="000000"/>
                <w:lang w:val="de-DE" w:eastAsia="it-IT"/>
              </w:rPr>
              <w:t>nützlich sind</w:t>
            </w:r>
            <w:r w:rsidR="009A646A" w:rsidRPr="006E2ABB">
              <w:rPr>
                <w:rFonts w:cs="Arial"/>
                <w:color w:val="000000"/>
                <w:lang w:val="de-DE" w:eastAsia="it-IT"/>
              </w:rPr>
              <w:t>,</w:t>
            </w:r>
            <w:r w:rsidR="007E15C3">
              <w:rPr>
                <w:rFonts w:cs="Arial"/>
                <w:color w:val="000000"/>
                <w:lang w:val="de-DE" w:eastAsia="it-IT"/>
              </w:rPr>
              <w:t xml:space="preserve"> um</w:t>
            </w:r>
            <w:r w:rsidR="009A646A" w:rsidRPr="006E2ABB">
              <w:rPr>
                <w:rFonts w:cs="Arial"/>
                <w:color w:val="000000"/>
                <w:lang w:val="de-DE" w:eastAsia="it-IT"/>
              </w:rPr>
              <w:t xml:space="preserve"> die Marktposition und </w:t>
            </w:r>
            <w:r w:rsidR="007E15C3">
              <w:rPr>
                <w:rFonts w:cs="Arial"/>
                <w:color w:val="000000"/>
                <w:lang w:val="de-DE" w:eastAsia="it-IT"/>
              </w:rPr>
              <w:t>Kompetenz</w:t>
            </w:r>
            <w:r w:rsidR="009A646A" w:rsidRPr="006E2ABB">
              <w:rPr>
                <w:rFonts w:cs="Arial"/>
                <w:color w:val="000000"/>
                <w:lang w:val="de-DE" w:eastAsia="it-IT"/>
              </w:rPr>
              <w:t xml:space="preserve"> des Subjekts </w:t>
            </w:r>
            <w:r w:rsidR="007E15C3">
              <w:rPr>
                <w:rFonts w:cs="Arial"/>
                <w:color w:val="000000"/>
                <w:lang w:val="de-DE" w:eastAsia="it-IT"/>
              </w:rPr>
              <w:t xml:space="preserve">im einschlägigen </w:t>
            </w:r>
            <w:r w:rsidR="009A646A" w:rsidRPr="006E2ABB">
              <w:rPr>
                <w:rFonts w:cs="Arial"/>
                <w:color w:val="000000"/>
                <w:lang w:val="de-DE" w:eastAsia="it-IT"/>
              </w:rPr>
              <w:t xml:space="preserve">Tätigkeitsgebiet </w:t>
            </w:r>
            <w:r w:rsidR="007E15C3">
              <w:rPr>
                <w:rFonts w:cs="Arial"/>
                <w:color w:val="000000"/>
                <w:lang w:val="de-DE" w:eastAsia="it-IT"/>
              </w:rPr>
              <w:t>zu erfassen</w:t>
            </w:r>
            <w:r w:rsidR="000141E8" w:rsidRPr="006E2ABB">
              <w:rPr>
                <w:rFonts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6E2ABB" w:rsidRDefault="00D15810" w:rsidP="003E4A94">
            <w:pPr>
              <w:numPr>
                <w:ilvl w:val="0"/>
                <w:numId w:val="6"/>
              </w:numPr>
              <w:autoSpaceDE w:val="0"/>
              <w:autoSpaceDN w:val="0"/>
              <w:adjustRightInd w:val="0"/>
              <w:ind w:left="449" w:hanging="425"/>
              <w:jc w:val="both"/>
              <w:rPr>
                <w:rFonts w:cs="Arial"/>
                <w:i/>
                <w:color w:val="000000"/>
                <w:lang w:val="it-IT" w:eastAsia="it-IT"/>
              </w:rPr>
            </w:pPr>
            <w:r>
              <w:rPr>
                <w:rFonts w:cs="Arial"/>
                <w:i/>
                <w:color w:val="000000"/>
                <w:lang w:val="it-IT" w:eastAsia="it-IT"/>
              </w:rPr>
              <w:t>(s</w:t>
            </w:r>
            <w:r w:rsidR="00AF5AEF" w:rsidRPr="006E2ABB">
              <w:rPr>
                <w:rFonts w:cs="Arial"/>
                <w:i/>
                <w:color w:val="000000"/>
                <w:lang w:val="it-IT" w:eastAsia="it-IT"/>
              </w:rPr>
              <w:t>e del caso:</w:t>
            </w:r>
            <w:r>
              <w:rPr>
                <w:rFonts w:cs="Arial"/>
                <w:color w:val="000000"/>
                <w:lang w:val="it-IT" w:eastAsia="it-IT"/>
              </w:rPr>
              <w:t xml:space="preserve">) </w:t>
            </w:r>
            <w:r w:rsidR="009A646A" w:rsidRPr="006E2ABB">
              <w:rPr>
                <w:rFonts w:cs="Arial"/>
                <w:color w:val="000000"/>
                <w:lang w:val="it-IT" w:eastAsia="it-IT"/>
              </w:rPr>
              <w:t xml:space="preserve">che </w:t>
            </w:r>
            <w:r w:rsidR="00AF5AEF" w:rsidRPr="006E2ABB">
              <w:rPr>
                <w:rFonts w:cs="Arial"/>
                <w:color w:val="000000"/>
                <w:lang w:val="it-IT" w:eastAsia="it-IT"/>
              </w:rPr>
              <w:t xml:space="preserve">le seguenti informazioni </w:t>
            </w:r>
            <w:r w:rsidR="009A646A" w:rsidRPr="006E2ABB">
              <w:rPr>
                <w:rFonts w:cs="Arial"/>
                <w:color w:val="000000"/>
                <w:lang w:val="it-IT" w:eastAsia="it-IT"/>
              </w:rPr>
              <w:t xml:space="preserve">sono </w:t>
            </w:r>
            <w:r w:rsidR="00AF5AEF" w:rsidRPr="006E2ABB">
              <w:rPr>
                <w:rFonts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A45A1E" w:rsidRDefault="007E15C3" w:rsidP="00A46F5C">
            <w:pPr>
              <w:autoSpaceDE w:val="0"/>
              <w:autoSpaceDN w:val="0"/>
              <w:adjustRightInd w:val="0"/>
              <w:ind w:left="426"/>
              <w:jc w:val="both"/>
              <w:rPr>
                <w:rFonts w:cs="Arial"/>
                <w:i/>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6E2ABB" w:rsidRDefault="007E15C3" w:rsidP="00A46F5C">
            <w:pPr>
              <w:autoSpaceDE w:val="0"/>
              <w:autoSpaceDN w:val="0"/>
              <w:adjustRightInd w:val="0"/>
              <w:ind w:left="449"/>
              <w:jc w:val="both"/>
              <w:rPr>
                <w:rFonts w:cs="Arial"/>
                <w:i/>
                <w:color w:val="000000"/>
                <w:lang w:val="it-IT" w:eastAsia="it-IT"/>
              </w:rPr>
            </w:pPr>
            <w:r w:rsidRPr="006E2ABB">
              <w:rPr>
                <w:rFonts w:cs="Arial"/>
              </w:rPr>
              <w:fldChar w:fldCharType="begin">
                <w:ffData>
                  <w:name w:val="Text29"/>
                  <w:enabled/>
                  <w:calcOnExit w:val="0"/>
                  <w:textInput/>
                </w:ffData>
              </w:fldChar>
            </w:r>
            <w:r w:rsidRPr="006E2ABB">
              <w:rPr>
                <w:rFonts w:cs="Arial"/>
                <w:lang w:val="it-IT"/>
              </w:rPr>
              <w:instrText xml:space="preserve"> FORMTEXT </w:instrText>
            </w:r>
            <w:r w:rsidRPr="006E2ABB">
              <w:rPr>
                <w:rFonts w:cs="Arial"/>
              </w:rPr>
            </w:r>
            <w:r w:rsidRPr="006E2ABB">
              <w:rPr>
                <w:rFonts w:cs="Arial"/>
              </w:rPr>
              <w:fldChar w:fldCharType="separate"/>
            </w:r>
            <w:r w:rsidRPr="006E2ABB">
              <w:rPr>
                <w:rFonts w:cs="Arial"/>
              </w:rPr>
              <w:t> </w:t>
            </w:r>
            <w:r w:rsidRPr="006E2ABB">
              <w:rPr>
                <w:rFonts w:cs="Arial"/>
              </w:rPr>
              <w:t> </w:t>
            </w:r>
            <w:r w:rsidRPr="006E2ABB">
              <w:rPr>
                <w:rFonts w:cs="Arial"/>
              </w:rPr>
              <w:t> </w:t>
            </w:r>
            <w:r w:rsidRPr="006E2ABB">
              <w:rPr>
                <w:rFonts w:cs="Arial"/>
              </w:rPr>
              <w:t> </w:t>
            </w:r>
            <w:r w:rsidRPr="006E2ABB">
              <w:rPr>
                <w:rFonts w:cs="Arial"/>
              </w:rPr>
              <w:t> </w:t>
            </w:r>
            <w:r w:rsidRPr="006E2ABB">
              <w:rPr>
                <w:rFonts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6E2ABB" w:rsidRDefault="005E2093" w:rsidP="00A46F5C">
            <w:pPr>
              <w:autoSpaceDE w:val="0"/>
              <w:autoSpaceDN w:val="0"/>
              <w:adjustRightInd w:val="0"/>
              <w:ind w:left="426"/>
              <w:jc w:val="both"/>
              <w:rPr>
                <w:rFonts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6E2ABB" w:rsidRDefault="005E2093" w:rsidP="00A46F5C">
            <w:pPr>
              <w:autoSpaceDE w:val="0"/>
              <w:autoSpaceDN w:val="0"/>
              <w:adjustRightInd w:val="0"/>
              <w:ind w:left="449"/>
              <w:jc w:val="both"/>
              <w:rPr>
                <w:rFonts w:cs="Arial"/>
              </w:rPr>
            </w:pPr>
          </w:p>
        </w:tc>
      </w:tr>
      <w:tr w:rsidR="00A46F5C" w:rsidRPr="000C010D" w14:paraId="0FF3E3CF" w14:textId="77777777" w:rsidTr="00C67113">
        <w:trPr>
          <w:gridAfter w:val="1"/>
          <w:wAfter w:w="6" w:type="dxa"/>
        </w:trPr>
        <w:tc>
          <w:tcPr>
            <w:tcW w:w="4253" w:type="dxa"/>
          </w:tcPr>
          <w:p w14:paraId="3DFC3525" w14:textId="06BAF10D" w:rsidR="00A46F5C" w:rsidRDefault="007E15C3" w:rsidP="00BB21E8">
            <w:pPr>
              <w:numPr>
                <w:ilvl w:val="0"/>
                <w:numId w:val="5"/>
              </w:numPr>
              <w:autoSpaceDE w:val="0"/>
              <w:autoSpaceDN w:val="0"/>
              <w:adjustRightInd w:val="0"/>
              <w:ind w:left="426" w:hanging="426"/>
              <w:jc w:val="both"/>
              <w:rPr>
                <w:rFonts w:cs="Arial"/>
                <w:i/>
                <w:lang w:val="de-DE" w:eastAsia="it-IT"/>
              </w:rPr>
            </w:pPr>
            <w:r>
              <w:rPr>
                <w:rFonts w:cs="Arial"/>
                <w:i/>
                <w:lang w:val="de-DE" w:eastAsia="it-IT"/>
              </w:rPr>
              <w:t>(f</w:t>
            </w:r>
            <w:r w:rsidR="00A46F5C" w:rsidRPr="006E2ABB">
              <w:rPr>
                <w:rFonts w:cs="Arial"/>
                <w:i/>
                <w:lang w:val="de-DE" w:eastAsia="it-IT"/>
              </w:rPr>
              <w:t>alls zutreffend:</w:t>
            </w:r>
            <w:r>
              <w:rPr>
                <w:rFonts w:cs="Arial"/>
                <w:lang w:val="de-DE" w:eastAsia="it-IT"/>
              </w:rPr>
              <w:t xml:space="preserve">) dass </w:t>
            </w:r>
            <w:r>
              <w:rPr>
                <w:rFonts w:cs="Arial"/>
                <w:color w:val="000000"/>
                <w:lang w:val="de-DE" w:eastAsia="it-IT"/>
              </w:rPr>
              <w:t>die Weitergabe der eingebrachten Beiträge</w:t>
            </w:r>
            <w:r w:rsidR="00F947BB">
              <w:rPr>
                <w:rFonts w:cs="Arial"/>
                <w:color w:val="000000"/>
                <w:lang w:val="de-DE" w:eastAsia="it-IT"/>
              </w:rPr>
              <w:t xml:space="preserve">, insbesondere nachstehender Dokumente, </w:t>
            </w:r>
            <w:r>
              <w:rPr>
                <w:rFonts w:cs="Arial"/>
                <w:color w:val="000000"/>
                <w:lang w:val="de-DE" w:eastAsia="it-IT"/>
              </w:rPr>
              <w:t>anonym zu erfolgen hat,:</w:t>
            </w:r>
          </w:p>
          <w:p w14:paraId="406C3B44" w14:textId="094E76DA" w:rsidR="007E15C3" w:rsidRPr="007E15C3" w:rsidRDefault="007E15C3" w:rsidP="007E15C3">
            <w:pPr>
              <w:autoSpaceDE w:val="0"/>
              <w:autoSpaceDN w:val="0"/>
              <w:adjustRightInd w:val="0"/>
              <w:ind w:left="426"/>
              <w:jc w:val="both"/>
              <w:rPr>
                <w:rFonts w:cs="Arial"/>
                <w:lang w:val="de-DE" w:eastAsia="it-IT"/>
              </w:rPr>
            </w:pPr>
            <w:r w:rsidRPr="007E15C3">
              <w:rPr>
                <w:rFonts w:cs="Arial"/>
                <w:lang w:val="de-DE" w:eastAsia="it-IT"/>
              </w:rPr>
              <w:t>-</w:t>
            </w:r>
            <w:r w:rsidR="00FE548B">
              <w:rPr>
                <w:rFonts w:cs="Arial"/>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p w14:paraId="51F7683A" w14:textId="7DBB73BA" w:rsidR="007E15C3" w:rsidRPr="006E2ABB" w:rsidRDefault="007E15C3" w:rsidP="007E15C3">
            <w:pPr>
              <w:autoSpaceDE w:val="0"/>
              <w:autoSpaceDN w:val="0"/>
              <w:adjustRightInd w:val="0"/>
              <w:ind w:left="426"/>
              <w:jc w:val="both"/>
              <w:rPr>
                <w:rFonts w:cs="Arial"/>
                <w:i/>
                <w:lang w:val="de-DE" w:eastAsia="it-IT"/>
              </w:rPr>
            </w:pPr>
            <w:r w:rsidRPr="007E15C3">
              <w:rPr>
                <w:rFonts w:cs="Arial"/>
                <w:lang w:val="de-DE" w:eastAsia="it-IT"/>
              </w:rPr>
              <w:t>-</w:t>
            </w:r>
            <w:r>
              <w:rPr>
                <w:rFonts w:cs="Arial"/>
                <w:i/>
                <w:lang w:val="de-DE" w:eastAsia="it-IT"/>
              </w:rPr>
              <w:t xml:space="preserve"> </w:t>
            </w:r>
            <w:r w:rsidR="00FE548B" w:rsidRPr="006E2ABB">
              <w:rPr>
                <w:rFonts w:cs="Arial"/>
              </w:rPr>
              <w:fldChar w:fldCharType="begin">
                <w:ffData>
                  <w:name w:val="Text29"/>
                  <w:enabled/>
                  <w:calcOnExit w:val="0"/>
                  <w:textInput/>
                </w:ffData>
              </w:fldChar>
            </w:r>
            <w:r w:rsidR="00FE548B" w:rsidRPr="006E2ABB">
              <w:rPr>
                <w:rFonts w:cs="Arial"/>
                <w:lang w:val="it-IT"/>
              </w:rPr>
              <w:instrText xml:space="preserve"> FORMTEXT </w:instrText>
            </w:r>
            <w:r w:rsidR="00FE548B" w:rsidRPr="006E2ABB">
              <w:rPr>
                <w:rFonts w:cs="Arial"/>
              </w:rPr>
            </w:r>
            <w:r w:rsidR="00FE548B" w:rsidRPr="006E2ABB">
              <w:rPr>
                <w:rFonts w:cs="Arial"/>
              </w:rPr>
              <w:fldChar w:fldCharType="separate"/>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t> </w:t>
            </w:r>
            <w:r w:rsidR="00FE548B" w:rsidRPr="006E2ABB">
              <w:rPr>
                <w:rFonts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A33940" w:rsidRDefault="00D15810" w:rsidP="003E4A94">
            <w:pPr>
              <w:numPr>
                <w:ilvl w:val="0"/>
                <w:numId w:val="6"/>
              </w:numPr>
              <w:autoSpaceDE w:val="0"/>
              <w:autoSpaceDN w:val="0"/>
              <w:adjustRightInd w:val="0"/>
              <w:ind w:left="449" w:hanging="425"/>
              <w:jc w:val="both"/>
              <w:rPr>
                <w:rFonts w:cs="Arial"/>
                <w:i/>
                <w:color w:val="000000"/>
                <w:lang w:val="it-IT" w:eastAsia="it-IT"/>
              </w:rPr>
            </w:pPr>
            <w:r w:rsidRPr="00A33940">
              <w:rPr>
                <w:rFonts w:cs="Arial"/>
                <w:i/>
                <w:color w:val="000000"/>
                <w:lang w:val="it-IT" w:eastAsia="it-IT"/>
              </w:rPr>
              <w:t>(s</w:t>
            </w:r>
            <w:r w:rsidR="00A46F5C" w:rsidRPr="00A33940">
              <w:rPr>
                <w:rFonts w:cs="Arial"/>
                <w:i/>
                <w:color w:val="000000"/>
                <w:lang w:val="it-IT" w:eastAsia="it-IT"/>
              </w:rPr>
              <w:t>e del caso:</w:t>
            </w:r>
            <w:r w:rsidRPr="00A33940">
              <w:rPr>
                <w:rFonts w:cs="Arial"/>
                <w:i/>
                <w:color w:val="000000"/>
                <w:lang w:val="it-IT" w:eastAsia="it-IT"/>
              </w:rPr>
              <w:t>)</w:t>
            </w:r>
            <w:r w:rsidR="00A46F5C" w:rsidRPr="00A33940">
              <w:rPr>
                <w:rFonts w:cs="Arial"/>
                <w:color w:val="000000"/>
                <w:lang w:val="it-IT" w:eastAsia="it-IT"/>
              </w:rPr>
              <w:t xml:space="preserve"> che</w:t>
            </w:r>
            <w:r w:rsidR="00C57C10" w:rsidRPr="00A33940">
              <w:rPr>
                <w:rFonts w:cs="Arial"/>
                <w:color w:val="000000"/>
                <w:lang w:val="it-IT" w:eastAsia="it-IT"/>
              </w:rPr>
              <w:t xml:space="preserve"> </w:t>
            </w:r>
            <w:r w:rsidR="00A46F5C" w:rsidRPr="00A33940">
              <w:rPr>
                <w:rFonts w:cs="Arial"/>
                <w:color w:val="000000"/>
                <w:lang w:val="it-IT" w:eastAsia="it-IT"/>
              </w:rPr>
              <w:t>la divu</w:t>
            </w:r>
            <w:r w:rsidR="00A45A1E" w:rsidRPr="00A33940">
              <w:rPr>
                <w:rFonts w:cs="Arial"/>
                <w:color w:val="000000"/>
                <w:lang w:val="it-IT" w:eastAsia="it-IT"/>
              </w:rPr>
              <w:t>lgazione dei contributi forniti, in particolare dei documenti:</w:t>
            </w:r>
          </w:p>
          <w:p w14:paraId="68629C57" w14:textId="752E94B5"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i/>
                <w:color w:val="000000"/>
                <w:lang w:val="it-IT" w:eastAsia="it-IT"/>
              </w:rPr>
              <w:t>-</w:t>
            </w:r>
            <w:r w:rsidR="00FE548B" w:rsidRPr="00A33940">
              <w:rPr>
                <w:rFonts w:cs="Arial"/>
                <w:i/>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242AED70" w14:textId="3E0FA182" w:rsidR="00A45A1E" w:rsidRPr="00A33940" w:rsidRDefault="00A45A1E" w:rsidP="003E4A94">
            <w:pPr>
              <w:autoSpaceDE w:val="0"/>
              <w:autoSpaceDN w:val="0"/>
              <w:adjustRightInd w:val="0"/>
              <w:ind w:left="449"/>
              <w:jc w:val="both"/>
              <w:rPr>
                <w:rFonts w:cs="Arial"/>
                <w:color w:val="000000"/>
                <w:lang w:val="it-IT" w:eastAsia="it-IT"/>
              </w:rPr>
            </w:pPr>
            <w:r w:rsidRPr="00A33940">
              <w:rPr>
                <w:rFonts w:cs="Arial"/>
                <w:color w:val="000000"/>
                <w:lang w:val="it-IT" w:eastAsia="it-IT"/>
              </w:rPr>
              <w:t>-</w:t>
            </w:r>
            <w:r w:rsidR="00FE548B" w:rsidRPr="00A33940">
              <w:rPr>
                <w:rFonts w:cs="Arial"/>
                <w:color w:val="000000"/>
                <w:lang w:val="it-IT" w:eastAsia="it-IT"/>
              </w:rPr>
              <w:t xml:space="preserve"> </w:t>
            </w:r>
            <w:r w:rsidR="00FE548B" w:rsidRPr="00A33940">
              <w:rPr>
                <w:rFonts w:cs="Arial"/>
              </w:rPr>
              <w:fldChar w:fldCharType="begin">
                <w:ffData>
                  <w:name w:val="Text29"/>
                  <w:enabled/>
                  <w:calcOnExit w:val="0"/>
                  <w:textInput/>
                </w:ffData>
              </w:fldChar>
            </w:r>
            <w:r w:rsidR="00FE548B" w:rsidRPr="00A33940">
              <w:rPr>
                <w:rFonts w:cs="Arial"/>
                <w:lang w:val="it-IT"/>
              </w:rPr>
              <w:instrText xml:space="preserve"> FORMTEXT </w:instrText>
            </w:r>
            <w:r w:rsidR="00FE548B" w:rsidRPr="00A33940">
              <w:rPr>
                <w:rFonts w:cs="Arial"/>
              </w:rPr>
            </w:r>
            <w:r w:rsidR="00FE548B" w:rsidRPr="00A33940">
              <w:rPr>
                <w:rFonts w:cs="Arial"/>
              </w:rPr>
              <w:fldChar w:fldCharType="separate"/>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t> </w:t>
            </w:r>
            <w:r w:rsidR="00FE548B" w:rsidRPr="00A33940">
              <w:rPr>
                <w:rFonts w:cs="Arial"/>
              </w:rPr>
              <w:fldChar w:fldCharType="end"/>
            </w:r>
          </w:p>
          <w:p w14:paraId="40DD96ED" w14:textId="74455DC3" w:rsidR="00A46F5C" w:rsidRPr="00A33940" w:rsidRDefault="00A46F5C" w:rsidP="003E4A94">
            <w:pPr>
              <w:autoSpaceDE w:val="0"/>
              <w:autoSpaceDN w:val="0"/>
              <w:adjustRightInd w:val="0"/>
              <w:ind w:left="449"/>
              <w:jc w:val="both"/>
              <w:rPr>
                <w:rFonts w:cs="Arial"/>
                <w:i/>
                <w:color w:val="000000"/>
                <w:lang w:val="it-IT" w:eastAsia="it-IT"/>
              </w:rPr>
            </w:pPr>
            <w:r w:rsidRPr="00A33940">
              <w:rPr>
                <w:rFonts w:cs="Arial"/>
                <w:color w:val="000000"/>
                <w:lang w:val="it-IT" w:eastAsia="it-IT"/>
              </w:rPr>
              <w:t>dovrà avvenire in forma anonima.</w:t>
            </w:r>
          </w:p>
        </w:tc>
      </w:tr>
      <w:tr w:rsidR="00A46F5C" w:rsidRPr="000C010D" w14:paraId="323DE267" w14:textId="77777777" w:rsidTr="00C67113">
        <w:trPr>
          <w:gridAfter w:val="1"/>
          <w:wAfter w:w="6" w:type="dxa"/>
        </w:trPr>
        <w:tc>
          <w:tcPr>
            <w:tcW w:w="4253" w:type="dxa"/>
          </w:tcPr>
          <w:p w14:paraId="16F1E00B" w14:textId="77777777" w:rsidR="00A46F5C" w:rsidRPr="00A46F5C" w:rsidRDefault="00A46F5C" w:rsidP="00AF5AEF">
            <w:pPr>
              <w:autoSpaceDE w:val="0"/>
              <w:autoSpaceDN w:val="0"/>
              <w:adjustRightInd w:val="0"/>
              <w:ind w:left="426"/>
              <w:jc w:val="both"/>
              <w:rPr>
                <w:rFonts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A33940" w:rsidRDefault="00A46F5C" w:rsidP="00AF5AEF">
            <w:pPr>
              <w:autoSpaceDE w:val="0"/>
              <w:autoSpaceDN w:val="0"/>
              <w:adjustRightInd w:val="0"/>
              <w:ind w:left="449"/>
              <w:jc w:val="both"/>
              <w:rPr>
                <w:rFonts w:cs="Arial"/>
                <w:lang w:val="it-IT"/>
              </w:rPr>
            </w:pPr>
          </w:p>
        </w:tc>
      </w:tr>
      <w:tr w:rsidR="00AF5AEF" w:rsidRPr="000C010D" w14:paraId="5F9428EF" w14:textId="77777777" w:rsidTr="00C67113">
        <w:trPr>
          <w:gridAfter w:val="1"/>
          <w:wAfter w:w="6" w:type="dxa"/>
        </w:trPr>
        <w:tc>
          <w:tcPr>
            <w:tcW w:w="4253" w:type="dxa"/>
          </w:tcPr>
          <w:p w14:paraId="418BB73B" w14:textId="6844F6EF" w:rsidR="00AF5AEF" w:rsidRPr="006E2ABB" w:rsidRDefault="00AF5AEF" w:rsidP="00AF5AEF">
            <w:pPr>
              <w:autoSpaceDE w:val="0"/>
              <w:autoSpaceDN w:val="0"/>
              <w:adjustRightInd w:val="0"/>
              <w:ind w:left="426"/>
              <w:jc w:val="both"/>
              <w:rPr>
                <w:rFonts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6E2ABB" w:rsidRDefault="00AF5AEF" w:rsidP="00AF5AEF">
            <w:pPr>
              <w:autoSpaceDE w:val="0"/>
              <w:autoSpaceDN w:val="0"/>
              <w:adjustRightInd w:val="0"/>
              <w:ind w:left="449"/>
              <w:jc w:val="both"/>
              <w:rPr>
                <w:rFonts w:cs="Arial"/>
                <w:i/>
                <w:color w:val="000000"/>
                <w:lang w:val="it-IT" w:eastAsia="it-IT"/>
              </w:rPr>
            </w:pPr>
          </w:p>
        </w:tc>
      </w:tr>
      <w:tr w:rsidR="0084548B" w:rsidRPr="000C010D" w14:paraId="4EA36040" w14:textId="77777777" w:rsidTr="00C67113">
        <w:trPr>
          <w:gridAfter w:val="1"/>
          <w:wAfter w:w="6" w:type="dxa"/>
        </w:trPr>
        <w:tc>
          <w:tcPr>
            <w:tcW w:w="4253" w:type="dxa"/>
          </w:tcPr>
          <w:p w14:paraId="399689D6" w14:textId="77777777" w:rsidR="0084548B" w:rsidRPr="006E2ABB" w:rsidRDefault="0084548B" w:rsidP="0084548B">
            <w:pPr>
              <w:autoSpaceDE w:val="0"/>
              <w:autoSpaceDN w:val="0"/>
              <w:adjustRightInd w:val="0"/>
              <w:jc w:val="both"/>
              <w:rPr>
                <w:rFonts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6E2ABB" w:rsidRDefault="0084548B" w:rsidP="0084548B">
            <w:pPr>
              <w:autoSpaceDE w:val="0"/>
              <w:autoSpaceDN w:val="0"/>
              <w:adjustRightInd w:val="0"/>
              <w:ind w:left="449"/>
              <w:jc w:val="both"/>
              <w:rPr>
                <w:rFonts w:cs="Arial"/>
                <w:lang w:val="it-IT" w:eastAsia="it-IT"/>
              </w:rPr>
            </w:pPr>
          </w:p>
        </w:tc>
      </w:tr>
      <w:tr w:rsidR="0084548B" w:rsidRPr="000C010D" w14:paraId="102B2773" w14:textId="77777777" w:rsidTr="00C67113">
        <w:trPr>
          <w:gridAfter w:val="1"/>
          <w:wAfter w:w="6" w:type="dxa"/>
        </w:trPr>
        <w:tc>
          <w:tcPr>
            <w:tcW w:w="4253" w:type="dxa"/>
          </w:tcPr>
          <w:p w14:paraId="290F372F" w14:textId="77777777" w:rsidR="006362B3" w:rsidRPr="000C010D" w:rsidRDefault="006362B3" w:rsidP="00A36B30">
            <w:pPr>
              <w:widowControl w:val="0"/>
              <w:shd w:val="clear" w:color="auto" w:fill="E6E6E6"/>
              <w:suppressAutoHyphens/>
              <w:autoSpaceDE w:val="0"/>
              <w:spacing w:line="360" w:lineRule="auto"/>
              <w:jc w:val="center"/>
              <w:rPr>
                <w:rFonts w:cs="Arial"/>
                <w:b/>
                <w:i/>
                <w:noProof w:val="0"/>
                <w:lang w:val="it-IT" w:eastAsia="ar-SA"/>
              </w:rPr>
            </w:pPr>
            <w:bookmarkStart w:id="0" w:name="_Hlk527365338"/>
          </w:p>
          <w:p w14:paraId="58556B77" w14:textId="62786EEB" w:rsidR="006362B3" w:rsidRPr="000C010D" w:rsidRDefault="006362B3" w:rsidP="00A36B30">
            <w:pPr>
              <w:widowControl w:val="0"/>
              <w:shd w:val="clear" w:color="auto" w:fill="E6E6E6"/>
              <w:suppressAutoHyphens/>
              <w:autoSpaceDE w:val="0"/>
              <w:spacing w:line="360" w:lineRule="auto"/>
              <w:jc w:val="center"/>
              <w:rPr>
                <w:rFonts w:cs="Arial"/>
                <w:b/>
                <w:i/>
                <w:noProof w:val="0"/>
                <w:lang w:val="de-DE" w:eastAsia="ar-SA"/>
              </w:rPr>
            </w:pPr>
            <w:r w:rsidRPr="000C010D">
              <w:rPr>
                <w:rFonts w:cs="Arial"/>
                <w:b/>
                <w:i/>
                <w:noProof w:val="0"/>
                <w:lang w:val="de-DE" w:eastAsia="ar-SA"/>
              </w:rPr>
              <w:t>DATENSCHUTZHINWEIS</w:t>
            </w:r>
            <w:bookmarkEnd w:id="0"/>
          </w:p>
          <w:p w14:paraId="56B8B942" w14:textId="07A804A7" w:rsidR="006362B3" w:rsidRPr="000C010D" w:rsidRDefault="006362B3" w:rsidP="00A36B30">
            <w:pPr>
              <w:widowControl w:val="0"/>
              <w:shd w:val="clear" w:color="auto" w:fill="E6E6E6"/>
              <w:suppressAutoHyphens/>
              <w:autoSpaceDE w:val="0"/>
              <w:spacing w:line="360" w:lineRule="auto"/>
              <w:rPr>
                <w:rFonts w:cs="Arial"/>
                <w:b/>
                <w:noProof w:val="0"/>
                <w:lang w:val="de-DE" w:eastAsia="ar-SA"/>
              </w:rPr>
            </w:pPr>
          </w:p>
          <w:p w14:paraId="72F2675D"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bookmarkStart w:id="1" w:name="_Hlk527365345"/>
            <w:r w:rsidRPr="000C010D">
              <w:rPr>
                <w:rFonts w:cs="Arial"/>
                <w:b/>
                <w:i/>
                <w:iCs/>
                <w:noProof w:val="0"/>
                <w:sz w:val="18"/>
                <w:szCs w:val="18"/>
                <w:lang w:val="de-DE" w:eastAsia="ar-SA"/>
              </w:rPr>
              <w:t>Information gemäß Art. 13 und Art. 14 der Verordnung (EU) 2016/679 (DSGVO)</w:t>
            </w:r>
          </w:p>
          <w:p w14:paraId="587457FD"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p>
          <w:p w14:paraId="026072D6"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Verantwortlicher für die Datenverarbeitung ist Therme Meran AG.</w:t>
            </w:r>
          </w:p>
          <w:p w14:paraId="49221AC3"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Auftragsverarbeiter ist die Direktorin der Therme Meran, Dr. Adelheid Stifter, Thermenplatz 9, 39012 Meran, E-Mail: info@termemerano.it, </w:t>
            </w:r>
            <w:proofErr w:type="spellStart"/>
            <w:r w:rsidRPr="000C010D">
              <w:rPr>
                <w:rFonts w:cs="Arial"/>
                <w:b/>
                <w:i/>
                <w:iCs/>
                <w:noProof w:val="0"/>
                <w:sz w:val="18"/>
                <w:szCs w:val="18"/>
                <w:lang w:val="de-DE" w:eastAsia="ar-SA"/>
              </w:rPr>
              <w:t>pec</w:t>
            </w:r>
            <w:proofErr w:type="spellEnd"/>
            <w:r w:rsidRPr="000C010D">
              <w:rPr>
                <w:rFonts w:cs="Arial"/>
                <w:b/>
                <w:i/>
                <w:iCs/>
                <w:noProof w:val="0"/>
                <w:sz w:val="18"/>
                <w:szCs w:val="18"/>
                <w:lang w:val="de-DE" w:eastAsia="ar-SA"/>
              </w:rPr>
              <w:t>: info@pec.termemerano.it.</w:t>
            </w:r>
          </w:p>
          <w:p w14:paraId="3C698C53"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Datenschutzbeauftragter (DSB): Renorm S.r.l., </w:t>
            </w:r>
            <w:proofErr w:type="spellStart"/>
            <w:r w:rsidRPr="000C010D">
              <w:rPr>
                <w:rFonts w:cs="Arial"/>
                <w:b/>
                <w:i/>
                <w:iCs/>
                <w:noProof w:val="0"/>
                <w:sz w:val="18"/>
                <w:szCs w:val="18"/>
                <w:lang w:val="de-DE" w:eastAsia="ar-SA"/>
              </w:rPr>
              <w:t>Macello</w:t>
            </w:r>
            <w:proofErr w:type="spellEnd"/>
            <w:r w:rsidRPr="000C010D">
              <w:rPr>
                <w:rFonts w:cs="Arial"/>
                <w:b/>
                <w:i/>
                <w:iCs/>
                <w:noProof w:val="0"/>
                <w:sz w:val="18"/>
                <w:szCs w:val="18"/>
                <w:lang w:val="de-DE" w:eastAsia="ar-SA"/>
              </w:rPr>
              <w:t xml:space="preserve"> Straße Nr. 50, 39100 Bozen, </w:t>
            </w:r>
            <w:proofErr w:type="spellStart"/>
            <w:r w:rsidRPr="000C010D">
              <w:rPr>
                <w:rFonts w:cs="Arial"/>
                <w:b/>
                <w:i/>
                <w:iCs/>
                <w:noProof w:val="0"/>
                <w:sz w:val="18"/>
                <w:szCs w:val="18"/>
                <w:lang w:val="de-DE" w:eastAsia="ar-SA"/>
              </w:rPr>
              <w:t>e-mail</w:t>
            </w:r>
            <w:proofErr w:type="spellEnd"/>
            <w:r w:rsidRPr="000C010D">
              <w:rPr>
                <w:rFonts w:cs="Arial"/>
                <w:b/>
                <w:i/>
                <w:iCs/>
                <w:noProof w:val="0"/>
                <w:sz w:val="18"/>
                <w:szCs w:val="18"/>
                <w:lang w:val="de-DE" w:eastAsia="ar-SA"/>
              </w:rPr>
              <w:t xml:space="preserve">: </w:t>
            </w:r>
            <w:proofErr w:type="gramStart"/>
            <w:r w:rsidRPr="000C010D">
              <w:rPr>
                <w:rFonts w:cs="Arial"/>
                <w:b/>
                <w:i/>
                <w:iCs/>
                <w:noProof w:val="0"/>
                <w:sz w:val="18"/>
                <w:szCs w:val="18"/>
                <w:lang w:val="de-DE" w:eastAsia="ar-SA"/>
              </w:rPr>
              <w:lastRenderedPageBreak/>
              <w:t>info@renorm.it..</w:t>
            </w:r>
            <w:proofErr w:type="gramEnd"/>
          </w:p>
          <w:p w14:paraId="383922B2"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Herkunft der Daten: Die Daten werden beim Interessierten (Mitbewerber) gesammelt und in Archiven, Registern, Listen und Verzeichnissen von öffentlichen Rechtsträgern im Sinne der Rechtsvorschrift aufbewahrt.</w:t>
            </w:r>
          </w:p>
          <w:p w14:paraId="02F4D8A4"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Kategorie der Daten: Die eingehobenen Daten sind: Identifizierungsdaten und gerichtliche Daten (bezüglich Verurteilungen, Strafen und jedenfalls Maßnahmen infolge von Vergehen straf-, bürger-, verwaltungs-, sozial-, beitrags-, und steuerrechtlicher Natur im Sinne des Art. 80 GVD Nr. 50/2016). Besagte Datenverarbeitung ist insbesondere zum Zweck der korrekten Ausführung des Ausschreibungsverfahrens notwendig. Im Falle der fehlenden Übermittlung kann das Verfahren nicht vollendet werden.</w:t>
            </w:r>
          </w:p>
          <w:p w14:paraId="0627B41E"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Zweck und Art der Verarbeitung: </w:t>
            </w:r>
          </w:p>
          <w:p w14:paraId="3C35A0A4"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Die übermittelten Daten werden von Therme Meran AG,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p w14:paraId="706097D2"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Mitteilung und Datenempfänger: </w:t>
            </w:r>
          </w:p>
          <w:p w14:paraId="44AD458E"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lastRenderedPageBreak/>
              <w:t xml:space="preserve">Die gesammelten Daten können ferner folgenden Subjekten mitgeteilt werden: </w:t>
            </w:r>
          </w:p>
          <w:p w14:paraId="46523293"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den zur Verarbeitung beauftragten Subjekten, die aus verschiedenen Gründen im Auftrag der Therme Meran AG arbeiten und denen schriftlich die entsprechenden Anweisungen zur berechtigten Verarbeitung der Daten erteilt wurde;</w:t>
            </w:r>
          </w:p>
          <w:p w14:paraId="5A6B1102"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anderen öffentlichen Verwaltungen und Behörden, denen die Daten im Rahmen ihrer institutionellen Aufgaben mitgeteilt werden können;</w:t>
            </w:r>
          </w:p>
          <w:p w14:paraId="5878713C"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anderen Bietern, die Anfrage um Zugang zu den Ausschreibungsunterlagen stellen, gemäß den Modalitäten und im Rahmen dessen, was in diesem Bereich von den geltenden Bestimmungen vorgesehen ist;</w:t>
            </w:r>
          </w:p>
          <w:p w14:paraId="1F9D0023"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externen Subjekten, deren Namen den Interessierten zur Verfügung stehen, da sie Teil der Bewertungskommissionen sind, die von Mal zu Mal gebildet werden;</w:t>
            </w:r>
          </w:p>
          <w:p w14:paraId="651B036C"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Rechtsanwälten, welche mit der Verteidigung der Therme Meran AG vor Gericht beauftragt sind.</w:t>
            </w:r>
          </w:p>
          <w:p w14:paraId="585F35BA"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Auf jeden Fall kann die Übermittlung von persönlichen Daten, mit Ausnahme der sensiblen und gerichtlichen Daten, von der Therme Meran AG im Sinne der Verordnung EU/2016/679 (DSGVO) durchgeführt werden.</w:t>
            </w:r>
          </w:p>
          <w:p w14:paraId="579D0533"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Die Daten werden in keiner Weise nach Außen übermittelt und mitgeteilt und werden in keiner Weise verbreitet und an nicht autorisierte Subjekte mitgeteilt.</w:t>
            </w:r>
          </w:p>
          <w:p w14:paraId="3DDD4D32"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6DE73E91"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Dauer: Die übermittelten Daten </w:t>
            </w:r>
            <w:proofErr w:type="gramStart"/>
            <w:r w:rsidRPr="000C010D">
              <w:rPr>
                <w:rFonts w:cs="Arial"/>
                <w:b/>
                <w:i/>
                <w:iCs/>
                <w:noProof w:val="0"/>
                <w:sz w:val="18"/>
                <w:szCs w:val="18"/>
                <w:lang w:val="de-DE" w:eastAsia="ar-SA"/>
              </w:rPr>
              <w:t>werden</w:t>
            </w:r>
            <w:proofErr w:type="gramEnd"/>
            <w:r w:rsidRPr="000C010D">
              <w:rPr>
                <w:rFonts w:cs="Arial"/>
                <w:b/>
                <w:i/>
                <w:iCs/>
                <w:noProof w:val="0"/>
                <w:sz w:val="18"/>
                <w:szCs w:val="18"/>
                <w:lang w:val="de-DE" w:eastAsia="ar-SA"/>
              </w:rPr>
              <w:t xml:space="preserve"> für die von den geltenden Bestimmungen vorgesehenen Dauer aufbewahrt.</w:t>
            </w:r>
          </w:p>
          <w:p w14:paraId="5B5844D9"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Rechte der betroffenen Person: Gemäß den geltenden Bestimmungen hat die betroffene </w:t>
            </w:r>
            <w:r w:rsidRPr="000C010D">
              <w:rPr>
                <w:rFonts w:cs="Arial"/>
                <w:b/>
                <w:i/>
                <w:iCs/>
                <w:noProof w:val="0"/>
                <w:sz w:val="18"/>
                <w:szCs w:val="18"/>
                <w:lang w:val="de-DE" w:eastAsia="ar-SA"/>
              </w:rPr>
              <w:lastRenderedPageBreak/>
              <w:t xml:space="preserve">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456228E" w14:textId="77777777" w:rsidR="000C010D"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 xml:space="preserve">Das entsprechende Antragsformular steht auf der Webseite https://www.termemerano.it/it/Menu-Istituzionale/Privacy zur Verfügung. </w:t>
            </w:r>
          </w:p>
          <w:p w14:paraId="173D8003" w14:textId="577886BD" w:rsidR="00FD04DB" w:rsidRPr="000C010D" w:rsidRDefault="000C010D" w:rsidP="000C010D">
            <w:pPr>
              <w:widowControl w:val="0"/>
              <w:autoSpaceDE w:val="0"/>
              <w:autoSpaceDN w:val="0"/>
              <w:spacing w:line="360" w:lineRule="auto"/>
              <w:jc w:val="both"/>
              <w:rPr>
                <w:rFonts w:cs="Arial"/>
                <w:b/>
                <w:i/>
                <w:iCs/>
                <w:noProof w:val="0"/>
                <w:sz w:val="18"/>
                <w:szCs w:val="18"/>
                <w:lang w:val="de-DE" w:eastAsia="ar-SA"/>
              </w:rPr>
            </w:pPr>
            <w:r w:rsidRPr="000C010D">
              <w:rPr>
                <w:rFonts w:cs="Arial"/>
                <w:b/>
                <w:i/>
                <w:iCs/>
                <w:noProof w:val="0"/>
                <w:sz w:val="18"/>
                <w:szCs w:val="18"/>
                <w:lang w:val="de-DE" w:eastAsia="ar-SA"/>
              </w:rPr>
              <w:t>Rechtsbehelfe: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bookmarkEnd w:id="1"/>
          <w:p w14:paraId="47E402DD" w14:textId="77777777" w:rsidR="0084548B" w:rsidRPr="000C010D" w:rsidRDefault="0084548B" w:rsidP="000C010D">
            <w:pPr>
              <w:widowControl w:val="0"/>
              <w:autoSpaceDE w:val="0"/>
              <w:autoSpaceDN w:val="0"/>
              <w:spacing w:line="360" w:lineRule="auto"/>
              <w:jc w:val="both"/>
              <w:rPr>
                <w:rFonts w:cs="Arial"/>
                <w:b/>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77777777" w:rsidR="006362B3" w:rsidRPr="000C010D" w:rsidRDefault="006362B3" w:rsidP="00A36B30">
            <w:pPr>
              <w:widowControl w:val="0"/>
              <w:shd w:val="clear" w:color="auto" w:fill="E6E6E6"/>
              <w:suppressAutoHyphens/>
              <w:autoSpaceDE w:val="0"/>
              <w:spacing w:line="360" w:lineRule="auto"/>
              <w:jc w:val="center"/>
              <w:rPr>
                <w:rFonts w:cs="Arial"/>
                <w:b/>
                <w:bCs/>
                <w:i/>
                <w:iCs/>
                <w:noProof w:val="0"/>
                <w:sz w:val="18"/>
                <w:szCs w:val="18"/>
                <w:lang w:val="de-DE" w:eastAsia="ar-SA"/>
              </w:rPr>
            </w:pPr>
          </w:p>
          <w:p w14:paraId="54401807" w14:textId="257692F7" w:rsidR="006362B3" w:rsidRPr="006362B3" w:rsidRDefault="006362B3" w:rsidP="00A36B30">
            <w:pPr>
              <w:widowControl w:val="0"/>
              <w:shd w:val="clear" w:color="auto" w:fill="E6E6E6"/>
              <w:suppressAutoHyphens/>
              <w:autoSpaceDE w:val="0"/>
              <w:spacing w:line="360" w:lineRule="auto"/>
              <w:jc w:val="center"/>
              <w:rPr>
                <w:rFonts w:cs="Arial"/>
                <w:b/>
                <w:bCs/>
                <w:i/>
                <w:iCs/>
                <w:noProof w:val="0"/>
                <w:sz w:val="18"/>
                <w:szCs w:val="18"/>
                <w:lang w:val="it-IT" w:eastAsia="ar-SA"/>
              </w:rPr>
            </w:pPr>
            <w:r w:rsidRPr="006362B3">
              <w:rPr>
                <w:rFonts w:cs="Arial"/>
                <w:b/>
                <w:bCs/>
                <w:i/>
                <w:iCs/>
                <w:noProof w:val="0"/>
                <w:sz w:val="18"/>
                <w:szCs w:val="18"/>
                <w:lang w:val="it-IT" w:eastAsia="ar-SA"/>
              </w:rPr>
              <w:t xml:space="preserve">INFORMATIVA IN MATERIA DI PROTEZIONE DEI DATI PERSONALI </w:t>
            </w:r>
          </w:p>
          <w:p w14:paraId="2EEA6792"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Informativa ai sensi degli artt. 13 e 14 del Regolamento UE 2016/679 (RGPD)</w:t>
            </w:r>
          </w:p>
          <w:p w14:paraId="71940894" w14:textId="77777777" w:rsidR="000C010D" w:rsidRPr="000C010D" w:rsidRDefault="000C010D" w:rsidP="000C010D">
            <w:pPr>
              <w:suppressAutoHyphens/>
              <w:spacing w:line="360" w:lineRule="auto"/>
              <w:jc w:val="both"/>
              <w:rPr>
                <w:rFonts w:cs="Arial"/>
                <w:b/>
                <w:bCs/>
                <w:i/>
                <w:iCs/>
                <w:noProof w:val="0"/>
                <w:sz w:val="18"/>
                <w:szCs w:val="18"/>
                <w:lang w:val="it-IT" w:eastAsia="ar-SA"/>
              </w:rPr>
            </w:pPr>
          </w:p>
          <w:p w14:paraId="571A0CFA"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Titolare del trattamento dei dati personali è Terme Merano S.p.A.</w:t>
            </w:r>
          </w:p>
          <w:p w14:paraId="1D70AC5D"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Responsabile del trattamento è la Direttrice di Terme Merano S.p.A., dott.ssa Adelheid Stifter, Piazza Terme 9, 39012 Merano, e-mail: info@termemerano.it, </w:t>
            </w:r>
            <w:proofErr w:type="spellStart"/>
            <w:r w:rsidRPr="000C010D">
              <w:rPr>
                <w:rFonts w:cs="Arial"/>
                <w:b/>
                <w:bCs/>
                <w:i/>
                <w:iCs/>
                <w:noProof w:val="0"/>
                <w:sz w:val="18"/>
                <w:szCs w:val="18"/>
                <w:lang w:val="it-IT" w:eastAsia="ar-SA"/>
              </w:rPr>
              <w:t>pec</w:t>
            </w:r>
            <w:proofErr w:type="spellEnd"/>
            <w:r w:rsidRPr="000C010D">
              <w:rPr>
                <w:rFonts w:cs="Arial"/>
                <w:b/>
                <w:bCs/>
                <w:i/>
                <w:iCs/>
                <w:noProof w:val="0"/>
                <w:sz w:val="18"/>
                <w:szCs w:val="18"/>
                <w:lang w:val="it-IT" w:eastAsia="ar-SA"/>
              </w:rPr>
              <w:t xml:space="preserve">: info@pec.termemerano.it. </w:t>
            </w:r>
          </w:p>
          <w:p w14:paraId="06912196"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lastRenderedPageBreak/>
              <w:t>Responsabile della protezione dei dati (RPD): Renorm S.r.l., Via del Macello n. 50, 39100 Bolzano, e-mail: info@renorm.it.</w:t>
            </w:r>
          </w:p>
          <w:p w14:paraId="08C23B02"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Origine dei dati: I dati vengono raccolti presso l’interessato (concorrenti) e presso archivi, registri, albi ed elenchi tenuti da soggetti pubblici ai sensi della legge.</w:t>
            </w:r>
          </w:p>
          <w:p w14:paraId="1E5E6218"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Categorie dei dati: I dati raccolti sono: dati identificativi e dati giudiziari (relativi a condanne, sanzioni e comunque provvedimenti derivanti da illeciti di natura penale, civile, amministrativa, previdenziale, contributiva e tributaria di cui all’art. 80 del D.Lgs. n. 50/2016). In particolare, tale trattamento risulta necessario al fine del corretto espletamento della procedura di gara. In caso di mancato conferimento la procedura stessa non potrà essere portata a buon fine.</w:t>
            </w:r>
          </w:p>
          <w:p w14:paraId="25E5E632"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Finalità e natura del trattamento: </w:t>
            </w:r>
          </w:p>
          <w:p w14:paraId="7FBCDDD5"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 dati forniti vengono raccolti e trattati da Terme Merano S.p.A.,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0B973423"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Il rifiuto può precludere l’effettuazione della relativa istruttoria.</w:t>
            </w:r>
          </w:p>
          <w:p w14:paraId="42B7CAA7"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Comunicazione e destinatari dei dati: </w:t>
            </w:r>
          </w:p>
          <w:p w14:paraId="1FE63B64"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 dati raccolti potranno altresì essere conosciuti da:</w:t>
            </w:r>
          </w:p>
          <w:p w14:paraId="5E81332F"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 soggetti incaricati del trattamento che a vario titolo operano nell’ambito di Terme Merano </w:t>
            </w:r>
            <w:r w:rsidRPr="000C010D">
              <w:rPr>
                <w:rFonts w:cs="Arial"/>
                <w:b/>
                <w:bCs/>
                <w:i/>
                <w:iCs/>
                <w:noProof w:val="0"/>
                <w:sz w:val="18"/>
                <w:szCs w:val="18"/>
                <w:lang w:val="it-IT" w:eastAsia="ar-SA"/>
              </w:rPr>
              <w:lastRenderedPageBreak/>
              <w:t>S.p.A. a cui sono impartite per iscritto le dovute istruzioni per un lecito trattamento dei dati;</w:t>
            </w:r>
          </w:p>
          <w:p w14:paraId="1D957355"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 altre Amministrazioni e Autorità pubbliche, cui i dati potranno essere comunicati per adempimenti procedimentali; </w:t>
            </w:r>
          </w:p>
          <w:p w14:paraId="097654E1"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 altri concorrenti che facciano richiesta di accesso ai documenti di gara, secondo le modalità e nei limiti di quanto previsto dalla vigente normativa in materia; </w:t>
            </w:r>
          </w:p>
          <w:p w14:paraId="1BA2FCC7"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soggetti esterni, i cui nominativi sono a disposizione degli interessati, facenti parte delle Commissioni di valutazione di volta in volta costituite;</w:t>
            </w:r>
          </w:p>
          <w:p w14:paraId="56C82B3E"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 legali incaricati per la tutela di Terme Merano S.p.A. in sede giudiziaria. </w:t>
            </w:r>
          </w:p>
          <w:p w14:paraId="582FD844"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In ogni caso, operazioni di comunicazione di dati personali, diversi da quelli sensibili e giudiziari, potranno essere effettuate da Terme Merano S.p.A. nel rispetto di quanto previsto Regolamento UE/2016/679 (RGPD).</w:t>
            </w:r>
          </w:p>
          <w:p w14:paraId="3E889460"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I dati non saranno in alcun modo trasferiti e comunicati all’estero e non saranno in alcun modo diffusi e comunicati a soggetti non autorizzati.</w:t>
            </w:r>
          </w:p>
          <w:p w14:paraId="18B10164"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Diffusione: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598F1CFD"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Durata: I dati conferiti saranno conservati secondo quanto stabilito dalla vigente normativa.</w:t>
            </w:r>
          </w:p>
          <w:p w14:paraId="6257F092" w14:textId="77777777" w:rsidR="000C010D" w:rsidRPr="000C010D"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 xml:space="preserve">Diritti dell’interessato: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w:t>
            </w:r>
            <w:r w:rsidRPr="000C010D">
              <w:rPr>
                <w:rFonts w:cs="Arial"/>
                <w:b/>
                <w:bCs/>
                <w:i/>
                <w:iCs/>
                <w:noProof w:val="0"/>
                <w:sz w:val="18"/>
                <w:szCs w:val="18"/>
                <w:lang w:val="it-IT" w:eastAsia="ar-SA"/>
              </w:rPr>
              <w:lastRenderedPageBreak/>
              <w:t>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 https://www.termemerano.it/it/Menu-Istituzionale/Privacy.</w:t>
            </w:r>
          </w:p>
          <w:p w14:paraId="39E6AF04" w14:textId="62B508FF" w:rsidR="006362B3" w:rsidRPr="006362B3" w:rsidRDefault="000C010D" w:rsidP="000C010D">
            <w:pPr>
              <w:suppressAutoHyphens/>
              <w:spacing w:line="360" w:lineRule="auto"/>
              <w:jc w:val="both"/>
              <w:rPr>
                <w:rFonts w:cs="Arial"/>
                <w:b/>
                <w:bCs/>
                <w:i/>
                <w:iCs/>
                <w:noProof w:val="0"/>
                <w:sz w:val="18"/>
                <w:szCs w:val="18"/>
                <w:lang w:val="it-IT" w:eastAsia="ar-SA"/>
              </w:rPr>
            </w:pPr>
            <w:r w:rsidRPr="000C010D">
              <w:rPr>
                <w:rFonts w:cs="Arial"/>
                <w:b/>
                <w:bCs/>
                <w:i/>
                <w:iCs/>
                <w:noProof w:val="0"/>
                <w:sz w:val="18"/>
                <w:szCs w:val="18"/>
                <w:lang w:val="it-IT" w:eastAsia="ar-SA"/>
              </w:rPr>
              <w:t>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11B2B735" w14:textId="77777777" w:rsidR="0084548B" w:rsidRPr="006362B3" w:rsidRDefault="0084548B" w:rsidP="000C010D">
            <w:pPr>
              <w:widowControl w:val="0"/>
              <w:autoSpaceDE w:val="0"/>
              <w:autoSpaceDN w:val="0"/>
              <w:spacing w:line="360" w:lineRule="auto"/>
              <w:jc w:val="both"/>
              <w:rPr>
                <w:rFonts w:cs="Arial"/>
                <w:lang w:val="it-IT" w:eastAsia="it-IT"/>
              </w:rPr>
            </w:pPr>
          </w:p>
        </w:tc>
      </w:tr>
      <w:tr w:rsidR="007F73DD" w:rsidRPr="000C010D" w14:paraId="1BD500A9" w14:textId="77777777" w:rsidTr="00C67113">
        <w:tblPrEx>
          <w:tblLook w:val="04A0" w:firstRow="1" w:lastRow="0" w:firstColumn="1" w:lastColumn="0" w:noHBand="0" w:noVBand="1"/>
        </w:tblPrEx>
        <w:tc>
          <w:tcPr>
            <w:tcW w:w="4253" w:type="dxa"/>
          </w:tcPr>
          <w:p w14:paraId="120088B0" w14:textId="77777777" w:rsidR="007F73DD" w:rsidRDefault="007F73DD">
            <w:pPr>
              <w:pStyle w:val="DeutscherText"/>
              <w:spacing w:line="240" w:lineRule="auto"/>
              <w:ind w:right="78"/>
              <w:rPr>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Default="007F73DD">
            <w:pPr>
              <w:widowControl w:val="0"/>
              <w:ind w:right="79"/>
              <w:jc w:val="both"/>
              <w:rPr>
                <w:rFonts w:cs="Arial"/>
                <w:i/>
                <w:noProof w:val="0"/>
                <w:lang w:val="it-IT"/>
              </w:rPr>
            </w:pPr>
          </w:p>
        </w:tc>
      </w:tr>
      <w:tr w:rsidR="007F73DD" w14:paraId="3707A641" w14:textId="77777777" w:rsidTr="00C67113">
        <w:tblPrEx>
          <w:tblLook w:val="04A0" w:firstRow="1" w:lastRow="0" w:firstColumn="1" w:lastColumn="0" w:noHBand="0" w:noVBand="1"/>
        </w:tblPrEx>
        <w:tc>
          <w:tcPr>
            <w:tcW w:w="4253" w:type="dxa"/>
            <w:hideMark/>
          </w:tcPr>
          <w:p w14:paraId="5587248A" w14:textId="3AC42C25" w:rsidR="007F73DD" w:rsidRDefault="00EA7107">
            <w:pPr>
              <w:pStyle w:val="DeutscherText"/>
              <w:spacing w:line="240" w:lineRule="auto"/>
              <w:ind w:right="78"/>
              <w:rPr>
                <w:noProof w:val="0"/>
                <w:lang w:val="it-IT"/>
              </w:rPr>
            </w:pPr>
            <w:r>
              <w:rPr>
                <w:rFonts w:cs="Arial"/>
                <w:noProof w:val="0"/>
                <w:color w:val="0000FF"/>
                <w:sz w:val="16"/>
                <w:szCs w:val="16"/>
                <w:lang w:val="de-DE"/>
              </w:rPr>
              <w:t>Aktualisiert:</w:t>
            </w:r>
            <w:r w:rsidR="007F73DD">
              <w:rPr>
                <w:rFonts w:cs="Arial"/>
                <w:noProof w:val="0"/>
                <w:color w:val="0000FF"/>
                <w:sz w:val="16"/>
                <w:szCs w:val="16"/>
                <w:lang w:val="de-DE"/>
              </w:rPr>
              <w:t xml:space="preserve"> </w:t>
            </w:r>
            <w:r w:rsidR="00911021">
              <w:rPr>
                <w:rFonts w:cs="Arial"/>
                <w:noProof w:val="0"/>
                <w:color w:val="0000FF"/>
                <w:sz w:val="16"/>
                <w:szCs w:val="16"/>
                <w:lang w:val="de-DE"/>
              </w:rPr>
              <w:t>16.05</w:t>
            </w:r>
            <w:r w:rsidR="007F73DD">
              <w:rPr>
                <w:rFonts w:cs="Arial"/>
                <w:noProof w:val="0"/>
                <w:color w:val="0000FF"/>
                <w:sz w:val="16"/>
                <w:szCs w:val="16"/>
                <w:lang w:val="de-DE"/>
              </w:rPr>
              <w:t>.2019</w:t>
            </w: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4DDC13BC" w:rsidR="007F73DD" w:rsidRDefault="007F73DD">
            <w:pPr>
              <w:widowControl w:val="0"/>
              <w:ind w:right="79"/>
              <w:jc w:val="both"/>
              <w:rPr>
                <w:rFonts w:cs="Arial"/>
                <w:noProof w:val="0"/>
                <w:lang w:val="it-IT"/>
              </w:rPr>
            </w:pPr>
            <w:proofErr w:type="spellStart"/>
            <w:r>
              <w:rPr>
                <w:rFonts w:cs="Arial"/>
                <w:noProof w:val="0"/>
                <w:color w:val="0000FF"/>
                <w:sz w:val="16"/>
                <w:szCs w:val="16"/>
                <w:lang w:val="de-DE"/>
              </w:rPr>
              <w:t>Versione</w:t>
            </w:r>
            <w:proofErr w:type="spellEnd"/>
            <w:r>
              <w:rPr>
                <w:rFonts w:cs="Arial"/>
                <w:noProof w:val="0"/>
                <w:color w:val="0000FF"/>
                <w:sz w:val="16"/>
                <w:szCs w:val="16"/>
                <w:lang w:val="de-DE"/>
              </w:rPr>
              <w:t xml:space="preserve"> </w:t>
            </w:r>
            <w:r w:rsidR="00911021">
              <w:rPr>
                <w:rFonts w:cs="Arial"/>
                <w:noProof w:val="0"/>
                <w:color w:val="0000FF"/>
                <w:sz w:val="16"/>
                <w:szCs w:val="16"/>
                <w:lang w:val="de-DE"/>
              </w:rPr>
              <w:t>16.05.</w:t>
            </w:r>
            <w:r>
              <w:rPr>
                <w:rFonts w:cs="Arial"/>
                <w:noProof w:val="0"/>
                <w:color w:val="0000FF"/>
                <w:sz w:val="16"/>
                <w:szCs w:val="16"/>
                <w:lang w:val="de-DE"/>
              </w:rPr>
              <w:t>2019</w:t>
            </w:r>
          </w:p>
        </w:tc>
      </w:tr>
    </w:tbl>
    <w:p w14:paraId="247C6588" w14:textId="77777777" w:rsidR="00CC2ED7" w:rsidRPr="006362B3" w:rsidRDefault="00CC2ED7" w:rsidP="00CC2ED7">
      <w:pPr>
        <w:rPr>
          <w:lang w:val="it-IT"/>
        </w:rPr>
      </w:pPr>
    </w:p>
    <w:sectPr w:rsidR="00CC2ED7" w:rsidRPr="006362B3" w:rsidSect="007E01A2">
      <w:headerReference w:type="default" r:id="rId7"/>
      <w:footerReference w:type="default" r:id="rId8"/>
      <w:footerReference w:type="first" r:id="rId9"/>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7332797">
    <w:abstractNumId w:val="1"/>
  </w:num>
  <w:num w:numId="2" w16cid:durableId="10111048">
    <w:abstractNumId w:val="5"/>
  </w:num>
  <w:num w:numId="3" w16cid:durableId="22024421">
    <w:abstractNumId w:val="0"/>
  </w:num>
  <w:num w:numId="4" w16cid:durableId="1065448377">
    <w:abstractNumId w:val="6"/>
  </w:num>
  <w:num w:numId="5" w16cid:durableId="1990397942">
    <w:abstractNumId w:val="2"/>
  </w:num>
  <w:num w:numId="6" w16cid:durableId="2130203078">
    <w:abstractNumId w:val="3"/>
  </w:num>
  <w:num w:numId="7" w16cid:durableId="1100565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10D"/>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3</TotalTime>
  <Pages>5</Pages>
  <Words>1707</Words>
  <Characters>11729</Characters>
  <Application>Microsoft Office Word</Application>
  <DocSecurity>0</DocSecurity>
  <Lines>272</Lines>
  <Paragraphs>134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Gianmarco Guglielmino</cp:lastModifiedBy>
  <cp:revision>25</cp:revision>
  <cp:lastPrinted>2019-05-13T12:20:00Z</cp:lastPrinted>
  <dcterms:created xsi:type="dcterms:W3CDTF">2019-05-06T07:31:00Z</dcterms:created>
  <dcterms:modified xsi:type="dcterms:W3CDTF">2022-12-09T08:33:00Z</dcterms:modified>
</cp:coreProperties>
</file>